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5437"/>
        <w:gridCol w:w="948"/>
      </w:tblGrid>
      <w:tr w:rsidR="008E47A9" w:rsidRPr="00D4342C" w14:paraId="6A7D1B72" w14:textId="77777777" w:rsidTr="00220DEE">
        <w:trPr>
          <w:gridAfter w:val="1"/>
          <w:wAfter w:w="948" w:type="dxa"/>
        </w:trPr>
        <w:tc>
          <w:tcPr>
            <w:tcW w:w="9842" w:type="dxa"/>
            <w:gridSpan w:val="2"/>
            <w:shd w:val="clear" w:color="auto" w:fill="auto"/>
          </w:tcPr>
          <w:p w14:paraId="6A7D1B71" w14:textId="54267112" w:rsidR="008E47A9" w:rsidRPr="00D4342C" w:rsidRDefault="00D4342C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D4342C">
              <w:rPr>
                <w:rFonts w:cs="Arial"/>
                <w:b/>
                <w:bCs/>
                <w:sz w:val="22"/>
                <w:szCs w:val="22"/>
              </w:rPr>
              <w:t>P</w:t>
            </w:r>
            <w:r w:rsidR="008E47A9" w:rsidRPr="00D4342C">
              <w:rPr>
                <w:rFonts w:cs="Arial"/>
                <w:b/>
                <w:bCs/>
                <w:sz w:val="22"/>
                <w:szCs w:val="22"/>
              </w:rPr>
              <w:t>ARENT/GUARDIAN complete and sign the top portion of form.</w:t>
            </w:r>
          </w:p>
        </w:tc>
      </w:tr>
      <w:tr w:rsidR="008E47A9" w:rsidRPr="00D4342C" w14:paraId="6A7D1B75" w14:textId="77777777" w:rsidTr="00C01DF7">
        <w:trPr>
          <w:gridAfter w:val="1"/>
          <w:wAfter w:w="948" w:type="dxa"/>
        </w:trPr>
        <w:tc>
          <w:tcPr>
            <w:tcW w:w="4405" w:type="dxa"/>
            <w:shd w:val="clear" w:color="auto" w:fill="auto"/>
          </w:tcPr>
          <w:p w14:paraId="6A7D1B73" w14:textId="3A5FFD29" w:rsidR="008E47A9" w:rsidRPr="00D4342C" w:rsidRDefault="00012773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Child</w:t>
            </w:r>
            <w:r w:rsidR="008E47A9" w:rsidRPr="00D4342C">
              <w:rPr>
                <w:rFonts w:cs="Arial"/>
                <w:szCs w:val="20"/>
              </w:rPr>
              <w:t xml:space="preserve"> Name:</w:t>
            </w:r>
          </w:p>
        </w:tc>
        <w:tc>
          <w:tcPr>
            <w:tcW w:w="5437" w:type="dxa"/>
            <w:shd w:val="clear" w:color="auto" w:fill="auto"/>
          </w:tcPr>
          <w:p w14:paraId="6A7D1B74" w14:textId="77777777" w:rsidR="008E47A9" w:rsidRPr="00D4342C" w:rsidRDefault="008E47A9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D4342C">
              <w:rPr>
                <w:rFonts w:cs="Arial"/>
                <w:szCs w:val="20"/>
              </w:rPr>
              <w:t>Birth date:</w:t>
            </w:r>
          </w:p>
        </w:tc>
      </w:tr>
      <w:tr w:rsidR="008E47A9" w:rsidRPr="00D4342C" w14:paraId="6A7D1B78" w14:textId="77777777" w:rsidTr="00C01DF7">
        <w:trPr>
          <w:gridAfter w:val="1"/>
          <w:wAfter w:w="948" w:type="dxa"/>
        </w:trPr>
        <w:tc>
          <w:tcPr>
            <w:tcW w:w="4405" w:type="dxa"/>
            <w:shd w:val="clear" w:color="auto" w:fill="auto"/>
          </w:tcPr>
          <w:p w14:paraId="6A7D1B76" w14:textId="77777777" w:rsidR="008E47A9" w:rsidRPr="00D4342C" w:rsidRDefault="00C339B9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Parent/Guardian Contact:</w:t>
            </w:r>
          </w:p>
        </w:tc>
        <w:tc>
          <w:tcPr>
            <w:tcW w:w="5437" w:type="dxa"/>
            <w:shd w:val="clear" w:color="auto" w:fill="auto"/>
          </w:tcPr>
          <w:p w14:paraId="6A7D1B77" w14:textId="77777777" w:rsidR="008E47A9" w:rsidRPr="00D4342C" w:rsidRDefault="008E47A9" w:rsidP="00B62AB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342C">
              <w:rPr>
                <w:rFonts w:cs="Arial"/>
                <w:szCs w:val="20"/>
              </w:rPr>
              <w:t>Phone</w:t>
            </w:r>
            <w:r w:rsidR="00D4342C" w:rsidRPr="00D4342C">
              <w:rPr>
                <w:rFonts w:cs="Arial"/>
                <w:szCs w:val="20"/>
              </w:rPr>
              <w:t>:</w:t>
            </w:r>
            <w:r w:rsidR="00CE3C77" w:rsidRPr="00D4342C">
              <w:rPr>
                <w:rFonts w:cs="Arial"/>
                <w:szCs w:val="20"/>
              </w:rPr>
              <w:t xml:space="preserve">                         </w:t>
            </w:r>
          </w:p>
        </w:tc>
      </w:tr>
      <w:tr w:rsidR="00CE3C77" w:rsidRPr="00D4342C" w14:paraId="6A7D1B7B" w14:textId="77777777" w:rsidTr="00C01DF7">
        <w:trPr>
          <w:gridAfter w:val="1"/>
          <w:wAfter w:w="948" w:type="dxa"/>
        </w:trPr>
        <w:tc>
          <w:tcPr>
            <w:tcW w:w="4405" w:type="dxa"/>
            <w:shd w:val="clear" w:color="auto" w:fill="auto"/>
          </w:tcPr>
          <w:p w14:paraId="6A7D1B79" w14:textId="77777777" w:rsidR="00CE3C77" w:rsidRPr="00D4342C" w:rsidRDefault="00CE3C77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D4342C">
              <w:rPr>
                <w:rFonts w:cs="Arial"/>
                <w:szCs w:val="20"/>
              </w:rPr>
              <w:t>Emergency Contact:</w:t>
            </w:r>
          </w:p>
        </w:tc>
        <w:tc>
          <w:tcPr>
            <w:tcW w:w="5437" w:type="dxa"/>
            <w:shd w:val="clear" w:color="auto" w:fill="auto"/>
          </w:tcPr>
          <w:p w14:paraId="6A7D1B7A" w14:textId="77777777" w:rsidR="00CE3C77" w:rsidRPr="00D4342C" w:rsidRDefault="00CE3C77" w:rsidP="00B62AB7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D4342C">
              <w:rPr>
                <w:rFonts w:cs="Arial"/>
                <w:szCs w:val="20"/>
              </w:rPr>
              <w:t xml:space="preserve">Phone:                         </w:t>
            </w:r>
          </w:p>
        </w:tc>
      </w:tr>
      <w:tr w:rsidR="008E47A9" w:rsidRPr="00D4342C" w14:paraId="6A7D1B7E" w14:textId="77777777" w:rsidTr="00C01DF7">
        <w:trPr>
          <w:gridAfter w:val="1"/>
          <w:wAfter w:w="948" w:type="dxa"/>
        </w:trPr>
        <w:tc>
          <w:tcPr>
            <w:tcW w:w="4405" w:type="dxa"/>
            <w:shd w:val="clear" w:color="auto" w:fill="auto"/>
          </w:tcPr>
          <w:p w14:paraId="6A7D1B7C" w14:textId="176BAB9D" w:rsidR="008E47A9" w:rsidRPr="00D4342C" w:rsidRDefault="00181A65" w:rsidP="00BE4CB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>School</w:t>
            </w:r>
            <w:r w:rsidR="008E47A9" w:rsidRPr="00D4342C">
              <w:rPr>
                <w:rFonts w:cs="Arial"/>
                <w:szCs w:val="20"/>
              </w:rPr>
              <w:t>:</w:t>
            </w:r>
          </w:p>
        </w:tc>
        <w:tc>
          <w:tcPr>
            <w:tcW w:w="5437" w:type="dxa"/>
            <w:shd w:val="clear" w:color="auto" w:fill="auto"/>
          </w:tcPr>
          <w:p w14:paraId="6A7D1B7D" w14:textId="4D04A442" w:rsidR="008E47A9" w:rsidRPr="00D4342C" w:rsidRDefault="00EA03B3" w:rsidP="00BE4CB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</w:t>
            </w:r>
            <w:r w:rsidR="008E47A9" w:rsidRPr="00D4342C">
              <w:rPr>
                <w:rFonts w:cs="Arial"/>
                <w:szCs w:val="20"/>
              </w:rPr>
              <w:t>:</w:t>
            </w:r>
          </w:p>
        </w:tc>
      </w:tr>
      <w:tr w:rsidR="00852F26" w:rsidRPr="00D4342C" w14:paraId="6A7D1B95" w14:textId="77777777" w:rsidTr="00220DEE">
        <w:tc>
          <w:tcPr>
            <w:tcW w:w="10790" w:type="dxa"/>
            <w:gridSpan w:val="3"/>
            <w:shd w:val="clear" w:color="auto" w:fill="auto"/>
          </w:tcPr>
          <w:p w14:paraId="6A7D1B7F" w14:textId="3641B3DE" w:rsidR="00852F26" w:rsidRPr="00D4342C" w:rsidRDefault="00967C2E" w:rsidP="00852F26">
            <w:pPr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/>
                <w:bCs/>
                <w:szCs w:val="20"/>
              </w:rPr>
              <w:t>T</w:t>
            </w:r>
            <w:r w:rsidR="00852F26" w:rsidRPr="00D4342C">
              <w:rPr>
                <w:rFonts w:cs="Arial"/>
                <w:b/>
                <w:bCs/>
                <w:szCs w:val="20"/>
              </w:rPr>
              <w:t>riggers</w:t>
            </w:r>
            <w:r w:rsidR="00852F26" w:rsidRPr="00D4342C">
              <w:rPr>
                <w:rFonts w:cs="Arial"/>
                <w:sz w:val="18"/>
                <w:szCs w:val="18"/>
              </w:rPr>
              <w:t xml:space="preserve">:  </w:t>
            </w:r>
            <w:r w:rsidR="00852F26" w:rsidRPr="00D4342C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F26" w:rsidRPr="00D4342C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 w:rsidR="00852F26" w:rsidRPr="00D4342C">
              <w:rPr>
                <w:rFonts w:cs="Arial"/>
                <w:sz w:val="18"/>
                <w:szCs w:val="22"/>
              </w:rPr>
              <w:fldChar w:fldCharType="end"/>
            </w:r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852F26" w:rsidRPr="00D4342C">
              <w:rPr>
                <w:rFonts w:cs="Arial"/>
                <w:szCs w:val="20"/>
              </w:rPr>
              <w:t>tiredness</w:t>
            </w:r>
            <w:r>
              <w:rPr>
                <w:rFonts w:cs="Arial"/>
                <w:szCs w:val="20"/>
              </w:rPr>
              <w:t xml:space="preserve">  </w:t>
            </w:r>
            <w:r w:rsidR="00852F26" w:rsidRPr="00D4342C">
              <w:rPr>
                <w:rFonts w:cs="Arial"/>
                <w:sz w:val="16"/>
                <w:szCs w:val="22"/>
              </w:rPr>
              <w:t xml:space="preserve"> </w:t>
            </w:r>
            <w:r w:rsidR="00852F26" w:rsidRPr="00D4342C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F26" w:rsidRPr="00D4342C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 w:rsidR="00852F26" w:rsidRPr="00D4342C">
              <w:rPr>
                <w:rFonts w:cs="Arial"/>
                <w:sz w:val="18"/>
                <w:szCs w:val="22"/>
              </w:rPr>
              <w:fldChar w:fldCharType="end"/>
            </w:r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852F26" w:rsidRPr="00D4342C">
              <w:rPr>
                <w:rFonts w:cs="Arial"/>
                <w:szCs w:val="20"/>
              </w:rPr>
              <w:t>flashing lights</w:t>
            </w:r>
            <w:r w:rsidR="00B62AB7">
              <w:rPr>
                <w:rFonts w:cs="Arial"/>
                <w:szCs w:val="20"/>
              </w:rPr>
              <w:t xml:space="preserve">  </w:t>
            </w:r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852F26" w:rsidRPr="00D4342C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F26" w:rsidRPr="00D4342C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 w:rsidR="00852F26" w:rsidRPr="00D4342C">
              <w:rPr>
                <w:rFonts w:cs="Arial"/>
                <w:sz w:val="18"/>
                <w:szCs w:val="22"/>
              </w:rPr>
              <w:fldChar w:fldCharType="end"/>
            </w:r>
            <w:r w:rsidR="00852F26" w:rsidRPr="00D4342C">
              <w:rPr>
                <w:rFonts w:cs="Arial"/>
                <w:szCs w:val="20"/>
              </w:rPr>
              <w:t xml:space="preserve"> illness</w:t>
            </w:r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B62AB7">
              <w:rPr>
                <w:rFonts w:cs="Arial"/>
                <w:sz w:val="22"/>
                <w:szCs w:val="22"/>
              </w:rPr>
              <w:t xml:space="preserve"> </w:t>
            </w:r>
            <w:r w:rsidR="00852F26" w:rsidRPr="00D4342C">
              <w:rPr>
                <w:rFonts w:cs="Arial"/>
                <w:sz w:val="18"/>
                <w:szCs w:val="18"/>
              </w:rPr>
              <w:t xml:space="preserve"> </w:t>
            </w:r>
            <w:r w:rsidR="00501902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9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 w:rsidR="00501902"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 w:rsidR="00B62AB7" w:rsidRPr="00B62AB7">
              <w:rPr>
                <w:rFonts w:cs="Arial"/>
                <w:szCs w:val="20"/>
              </w:rPr>
              <w:t>hunger</w:t>
            </w:r>
            <w:r w:rsidR="00B62AB7">
              <w:rPr>
                <w:rFonts w:cs="Arial"/>
                <w:sz w:val="22"/>
                <w:szCs w:val="22"/>
              </w:rPr>
              <w:t xml:space="preserve">   </w:t>
            </w:r>
            <w:r w:rsidR="00976B96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B96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 w:rsidR="00976B96">
              <w:rPr>
                <w:rFonts w:cs="Arial"/>
                <w:sz w:val="18"/>
                <w:szCs w:val="22"/>
              </w:rPr>
              <w:fldChar w:fldCharType="end"/>
            </w:r>
            <w:r w:rsidR="00976B96" w:rsidRPr="00D4342C">
              <w:rPr>
                <w:rFonts w:cs="Arial"/>
                <w:sz w:val="22"/>
                <w:szCs w:val="22"/>
              </w:rPr>
              <w:t xml:space="preserve"> </w:t>
            </w:r>
            <w:r w:rsidR="00976B96" w:rsidRPr="00976B96">
              <w:rPr>
                <w:rFonts w:cs="Arial"/>
                <w:szCs w:val="20"/>
              </w:rPr>
              <w:t>temperature</w:t>
            </w:r>
            <w:r w:rsidR="00976B96">
              <w:rPr>
                <w:rFonts w:cs="Arial"/>
                <w:sz w:val="22"/>
                <w:szCs w:val="22"/>
              </w:rPr>
              <w:t xml:space="preserve"> </w:t>
            </w:r>
            <w:r w:rsidR="00501902"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501902"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 w:rsidR="00501902">
              <w:rPr>
                <w:rFonts w:cs="Arial"/>
                <w:sz w:val="18"/>
                <w:szCs w:val="22"/>
              </w:rPr>
              <w:fldChar w:fldCharType="end"/>
            </w:r>
            <w:bookmarkEnd w:id="1"/>
            <w:r w:rsidR="00852F26" w:rsidRPr="00D4342C">
              <w:rPr>
                <w:rFonts w:cs="Arial"/>
                <w:sz w:val="22"/>
                <w:szCs w:val="22"/>
              </w:rPr>
              <w:t xml:space="preserve"> </w:t>
            </w:r>
            <w:r w:rsidR="00852F26" w:rsidRPr="00D4342C">
              <w:rPr>
                <w:rFonts w:cs="Arial"/>
                <w:szCs w:val="20"/>
              </w:rPr>
              <w:t>Other</w:t>
            </w:r>
            <w:r w:rsidR="00852F26" w:rsidRPr="00D4342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  <w:r w:rsidR="00976B96">
              <w:rPr>
                <w:rFonts w:cs="Arial"/>
                <w:b/>
                <w:bCs/>
                <w:sz w:val="19"/>
                <w:szCs w:val="19"/>
              </w:rPr>
              <w:t>____</w:t>
            </w:r>
            <w:r w:rsidR="00153725">
              <w:rPr>
                <w:rFonts w:cs="Arial"/>
                <w:b/>
                <w:bCs/>
                <w:sz w:val="19"/>
                <w:szCs w:val="19"/>
              </w:rPr>
              <w:t>_</w:t>
            </w:r>
            <w:r w:rsidR="00976B96">
              <w:rPr>
                <w:rFonts w:cs="Arial"/>
                <w:b/>
                <w:bCs/>
                <w:sz w:val="19"/>
                <w:szCs w:val="19"/>
              </w:rPr>
              <w:t>_____</w:t>
            </w:r>
          </w:p>
          <w:p w14:paraId="6A7D1B80" w14:textId="119E1AB3" w:rsidR="00B31DE2" w:rsidRPr="00D4342C" w:rsidRDefault="00B31DE2" w:rsidP="00852F26">
            <w:pPr>
              <w:rPr>
                <w:rFonts w:cs="Arial"/>
                <w:b/>
                <w:bCs/>
                <w:szCs w:val="20"/>
              </w:rPr>
            </w:pPr>
            <w:r w:rsidRPr="00D4342C">
              <w:rPr>
                <w:rFonts w:cs="Arial"/>
                <w:b/>
                <w:bCs/>
                <w:szCs w:val="20"/>
              </w:rPr>
              <w:t>Seizure Aura</w:t>
            </w:r>
            <w:r w:rsidR="00D4342C" w:rsidRPr="00D4342C">
              <w:rPr>
                <w:rFonts w:cs="Arial"/>
                <w:b/>
                <w:bCs/>
                <w:szCs w:val="20"/>
              </w:rPr>
              <w:t xml:space="preserve"> (if </w:t>
            </w:r>
            <w:r w:rsidR="00D04987">
              <w:rPr>
                <w:rFonts w:cs="Arial"/>
                <w:b/>
                <w:bCs/>
                <w:szCs w:val="20"/>
              </w:rPr>
              <w:t>a</w:t>
            </w:r>
            <w:r w:rsidR="00D4342C" w:rsidRPr="00D4342C">
              <w:rPr>
                <w:rFonts w:cs="Arial"/>
                <w:b/>
                <w:bCs/>
                <w:szCs w:val="20"/>
              </w:rPr>
              <w:t>ny)</w:t>
            </w:r>
            <w:r w:rsidRPr="00D4342C">
              <w:rPr>
                <w:rFonts w:cs="Arial"/>
                <w:b/>
                <w:bCs/>
                <w:szCs w:val="20"/>
              </w:rPr>
              <w:t>:__________________</w:t>
            </w:r>
            <w:r w:rsidR="00D4342C" w:rsidRPr="00D4342C">
              <w:rPr>
                <w:rFonts w:cs="Arial"/>
                <w:b/>
                <w:bCs/>
                <w:szCs w:val="20"/>
              </w:rPr>
              <w:t>______</w:t>
            </w:r>
            <w:r w:rsidRPr="00D4342C">
              <w:rPr>
                <w:rFonts w:cs="Arial"/>
                <w:b/>
                <w:bCs/>
                <w:szCs w:val="20"/>
              </w:rPr>
              <w:t>__________________</w:t>
            </w:r>
            <w:r w:rsidR="00D4342C" w:rsidRPr="00D4342C">
              <w:rPr>
                <w:rFonts w:cs="Arial"/>
                <w:b/>
                <w:bCs/>
                <w:szCs w:val="20"/>
              </w:rPr>
              <w:t>_____</w:t>
            </w:r>
            <w:r w:rsidR="00976B96">
              <w:rPr>
                <w:rFonts w:cs="Arial"/>
                <w:b/>
                <w:bCs/>
                <w:szCs w:val="20"/>
              </w:rPr>
              <w:t>______</w:t>
            </w:r>
            <w:r w:rsidR="00D04987">
              <w:rPr>
                <w:rFonts w:cs="Arial"/>
                <w:b/>
                <w:bCs/>
                <w:szCs w:val="20"/>
              </w:rPr>
              <w:t>_________</w:t>
            </w:r>
            <w:r w:rsidR="00153725">
              <w:rPr>
                <w:rFonts w:cs="Arial"/>
                <w:b/>
                <w:bCs/>
                <w:szCs w:val="20"/>
              </w:rPr>
              <w:t>_</w:t>
            </w:r>
            <w:r w:rsidR="00D04987">
              <w:rPr>
                <w:rFonts w:cs="Arial"/>
                <w:b/>
                <w:bCs/>
                <w:szCs w:val="20"/>
              </w:rPr>
              <w:t>__</w:t>
            </w:r>
          </w:p>
          <w:p w14:paraId="6A7D1B81" w14:textId="2DCB10FB" w:rsidR="002F12CC" w:rsidRPr="00D4342C" w:rsidRDefault="002F12CC" w:rsidP="002F12CC">
            <w:pPr>
              <w:rPr>
                <w:rFonts w:cs="Arial"/>
                <w:szCs w:val="20"/>
              </w:rPr>
            </w:pPr>
            <w:r w:rsidRPr="00D4342C">
              <w:rPr>
                <w:rFonts w:cs="Arial"/>
                <w:b/>
                <w:bCs/>
                <w:szCs w:val="20"/>
              </w:rPr>
              <w:t>Seizure history</w:t>
            </w:r>
            <w:r w:rsidRPr="00D4342C">
              <w:rPr>
                <w:rFonts w:cs="Arial"/>
                <w:b/>
                <w:bCs/>
                <w:sz w:val="19"/>
                <w:szCs w:val="19"/>
              </w:rPr>
              <w:t xml:space="preserve">: </w:t>
            </w:r>
            <w:r w:rsidRPr="00D4342C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2C">
              <w:rPr>
                <w:rFonts w:cs="Arial"/>
                <w:szCs w:val="20"/>
              </w:rPr>
              <w:instrText xml:space="preserve"> FORMCHECKBOX </w:instrText>
            </w:r>
            <w:r w:rsidR="00DD6CC4">
              <w:rPr>
                <w:rFonts w:cs="Arial"/>
                <w:szCs w:val="20"/>
              </w:rPr>
            </w:r>
            <w:r w:rsidR="00DD6CC4">
              <w:rPr>
                <w:rFonts w:cs="Arial"/>
                <w:szCs w:val="20"/>
              </w:rPr>
              <w:fldChar w:fldCharType="separate"/>
            </w:r>
            <w:r w:rsidRPr="00D4342C">
              <w:rPr>
                <w:rFonts w:cs="Arial"/>
                <w:szCs w:val="20"/>
              </w:rPr>
              <w:fldChar w:fldCharType="end"/>
            </w:r>
            <w:r w:rsidRPr="00D4342C">
              <w:rPr>
                <w:rFonts w:cs="Arial"/>
                <w:szCs w:val="20"/>
              </w:rPr>
              <w:t xml:space="preserve">  Convulsive    </w:t>
            </w:r>
            <w:r w:rsidRPr="00D4342C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42C">
              <w:rPr>
                <w:rFonts w:cs="Arial"/>
                <w:szCs w:val="20"/>
              </w:rPr>
              <w:instrText xml:space="preserve"> FORMCHECKBOX </w:instrText>
            </w:r>
            <w:r w:rsidR="00DD6CC4">
              <w:rPr>
                <w:rFonts w:cs="Arial"/>
                <w:szCs w:val="20"/>
              </w:rPr>
            </w:r>
            <w:r w:rsidR="00DD6CC4">
              <w:rPr>
                <w:rFonts w:cs="Arial"/>
                <w:szCs w:val="20"/>
              </w:rPr>
              <w:fldChar w:fldCharType="separate"/>
            </w:r>
            <w:r w:rsidRPr="00D4342C">
              <w:rPr>
                <w:rFonts w:cs="Arial"/>
                <w:szCs w:val="20"/>
              </w:rPr>
              <w:fldChar w:fldCharType="end"/>
            </w:r>
            <w:r w:rsidRPr="00D4342C">
              <w:rPr>
                <w:rFonts w:cs="Arial"/>
                <w:szCs w:val="20"/>
              </w:rPr>
              <w:t xml:space="preserve">  Focal</w:t>
            </w:r>
            <w:r w:rsidR="00CD3D8D" w:rsidRPr="00D4342C">
              <w:rPr>
                <w:rFonts w:cs="Arial"/>
                <w:szCs w:val="20"/>
              </w:rPr>
              <w:t xml:space="preserve"> </w:t>
            </w:r>
            <w:r w:rsidR="00D4342C" w:rsidRPr="00D4342C">
              <w:rPr>
                <w:rFonts w:cs="Arial"/>
                <w:szCs w:val="20"/>
              </w:rPr>
              <w:t xml:space="preserve"> </w:t>
            </w:r>
            <w:r w:rsidR="00684EAA">
              <w:rPr>
                <w:rFonts w:cs="Arial"/>
                <w:szCs w:val="20"/>
              </w:rPr>
              <w:t xml:space="preserve"> </w:t>
            </w:r>
            <w:r w:rsidR="00DD433A" w:rsidRPr="00D4342C">
              <w:rPr>
                <w:rFonts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3A" w:rsidRPr="00D4342C">
              <w:rPr>
                <w:rFonts w:cs="Arial"/>
                <w:szCs w:val="20"/>
              </w:rPr>
              <w:instrText xml:space="preserve"> FORMCHECKBOX </w:instrText>
            </w:r>
            <w:r w:rsidR="00DD6CC4">
              <w:rPr>
                <w:rFonts w:cs="Arial"/>
                <w:szCs w:val="20"/>
              </w:rPr>
            </w:r>
            <w:r w:rsidR="00DD6CC4">
              <w:rPr>
                <w:rFonts w:cs="Arial"/>
                <w:szCs w:val="20"/>
              </w:rPr>
              <w:fldChar w:fldCharType="separate"/>
            </w:r>
            <w:r w:rsidR="00DD433A" w:rsidRPr="00D4342C">
              <w:rPr>
                <w:rFonts w:cs="Arial"/>
                <w:szCs w:val="20"/>
              </w:rPr>
              <w:fldChar w:fldCharType="end"/>
            </w:r>
            <w:r w:rsidR="00DD433A" w:rsidRPr="00D4342C">
              <w:rPr>
                <w:rFonts w:cs="Arial"/>
                <w:szCs w:val="20"/>
              </w:rPr>
              <w:t xml:space="preserve">  Absence</w:t>
            </w:r>
            <w:r w:rsidR="00684EAA">
              <w:rPr>
                <w:rFonts w:cs="Arial"/>
                <w:szCs w:val="20"/>
              </w:rPr>
              <w:t xml:space="preserve">  </w:t>
            </w:r>
            <w:r w:rsidR="00995830">
              <w:rPr>
                <w:rFonts w:cs="Arial"/>
                <w:szCs w:val="20"/>
              </w:rPr>
              <w:t xml:space="preserve">Date of last known seizure </w:t>
            </w:r>
            <w:r w:rsidR="00153725">
              <w:rPr>
                <w:rFonts w:cs="Arial"/>
                <w:szCs w:val="20"/>
              </w:rPr>
              <w:t>___</w:t>
            </w:r>
            <w:r w:rsidR="00995830">
              <w:rPr>
                <w:rFonts w:cs="Arial"/>
                <w:szCs w:val="20"/>
              </w:rPr>
              <w:t>_______</w:t>
            </w:r>
            <w:r w:rsidR="00181A65">
              <w:rPr>
                <w:rFonts w:cs="Arial"/>
                <w:szCs w:val="20"/>
              </w:rPr>
              <w:t>___</w:t>
            </w:r>
            <w:r w:rsidR="00995830">
              <w:rPr>
                <w:rFonts w:cs="Arial"/>
                <w:szCs w:val="20"/>
              </w:rPr>
              <w:t xml:space="preserve"> </w:t>
            </w:r>
            <w:r w:rsidR="00D4342C" w:rsidRPr="00135D4E">
              <w:rPr>
                <w:rFonts w:cs="Arial"/>
                <w:b/>
                <w:szCs w:val="20"/>
              </w:rPr>
              <w:t>D</w:t>
            </w:r>
            <w:r w:rsidR="00CD3D8D" w:rsidRPr="00135D4E">
              <w:rPr>
                <w:rFonts w:cs="Arial"/>
                <w:b/>
                <w:szCs w:val="20"/>
              </w:rPr>
              <w:t>escribe</w:t>
            </w:r>
            <w:r w:rsidR="00D4342C" w:rsidRPr="00D4342C">
              <w:rPr>
                <w:rFonts w:cs="Arial"/>
                <w:szCs w:val="20"/>
              </w:rPr>
              <w:t>:</w:t>
            </w:r>
            <w:r w:rsidR="00CD3D8D" w:rsidRPr="00D4342C">
              <w:rPr>
                <w:rFonts w:cs="Arial"/>
                <w:szCs w:val="20"/>
              </w:rPr>
              <w:t>_____________________</w:t>
            </w:r>
            <w:r w:rsidR="00D4342C" w:rsidRPr="00D4342C">
              <w:rPr>
                <w:rFonts w:cs="Arial"/>
                <w:szCs w:val="20"/>
              </w:rPr>
              <w:t>___________________________</w:t>
            </w:r>
            <w:r w:rsidR="00181A65">
              <w:rPr>
                <w:rFonts w:cs="Arial"/>
                <w:szCs w:val="20"/>
              </w:rPr>
              <w:t>_________</w:t>
            </w:r>
            <w:r w:rsidR="00D04987">
              <w:rPr>
                <w:rFonts w:cs="Arial"/>
                <w:szCs w:val="20"/>
              </w:rPr>
              <w:t>____________________________</w:t>
            </w:r>
          </w:p>
          <w:tbl>
            <w:tblPr>
              <w:tblpPr w:leftFromText="180" w:rightFromText="180" w:vertAnchor="text" w:horzAnchor="margin" w:tblpY="92"/>
              <w:tblW w:w="163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75"/>
              <w:gridCol w:w="12568"/>
            </w:tblGrid>
            <w:tr w:rsidR="00D91D88" w:rsidRPr="00D4342C" w14:paraId="6A7D1B87" w14:textId="77777777" w:rsidTr="00D91D88">
              <w:tc>
                <w:tcPr>
                  <w:tcW w:w="3775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7D1B82" w14:textId="4F6C7DB1" w:rsidR="00D91D88" w:rsidRPr="00220DEE" w:rsidRDefault="00D91D88" w:rsidP="00220DEE">
                  <w:pPr>
                    <w:rPr>
                      <w:rFonts w:cs="Arial"/>
                      <w:b/>
                      <w:sz w:val="16"/>
                    </w:rPr>
                  </w:pPr>
                  <w:proofErr w:type="spellStart"/>
                  <w:r w:rsidRPr="00AA20C2">
                    <w:rPr>
                      <w:rFonts w:cs="Arial"/>
                      <w:b/>
                      <w:sz w:val="16"/>
                    </w:rPr>
                    <w:t>Antiseizure</w:t>
                  </w:r>
                  <w:proofErr w:type="spellEnd"/>
                  <w:r w:rsidRPr="00220DEE">
                    <w:rPr>
                      <w:rFonts w:cs="Arial"/>
                      <w:b/>
                      <w:sz w:val="16"/>
                    </w:rPr>
                    <w:t xml:space="preserve"> Medication</w:t>
                  </w:r>
                  <w:r>
                    <w:rPr>
                      <w:rFonts w:cs="Arial"/>
                      <w:b/>
                      <w:sz w:val="16"/>
                    </w:rPr>
                    <w:t xml:space="preserve"> Taken at Home</w:t>
                  </w:r>
                </w:p>
              </w:tc>
              <w:tc>
                <w:tcPr>
                  <w:tcW w:w="12568" w:type="dxa"/>
                  <w:vAlign w:val="center"/>
                </w:tcPr>
                <w:p w14:paraId="6A7D1B86" w14:textId="69FBD8C6" w:rsidR="00D91D88" w:rsidRPr="00135D4E" w:rsidRDefault="00D91D88" w:rsidP="00BB38C3">
                  <w:pPr>
                    <w:rPr>
                      <w:rFonts w:cs="Arial"/>
                      <w:b/>
                    </w:rPr>
                  </w:pPr>
                  <w:r w:rsidRPr="00220DEE">
                    <w:rPr>
                      <w:rFonts w:cs="Arial"/>
                      <w:b/>
                      <w:sz w:val="16"/>
                    </w:rPr>
                    <w:t>Common side effects</w:t>
                  </w:r>
                </w:p>
              </w:tc>
            </w:tr>
            <w:tr w:rsidR="00D91D88" w:rsidRPr="00D4342C" w14:paraId="6A7D1B8D" w14:textId="77777777" w:rsidTr="00D91D88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7D1B88" w14:textId="77777777" w:rsidR="00D91D88" w:rsidRPr="00D4342C" w:rsidRDefault="00D91D88" w:rsidP="00BB38C3">
                  <w:pPr>
                    <w:rPr>
                      <w:rFonts w:cs="Arial"/>
                      <w:b/>
                      <w:sz w:val="24"/>
                    </w:rPr>
                  </w:pPr>
                </w:p>
              </w:tc>
              <w:tc>
                <w:tcPr>
                  <w:tcW w:w="12568" w:type="dxa"/>
                </w:tcPr>
                <w:p w14:paraId="6A7D1B8C" w14:textId="77777777" w:rsidR="00D91D88" w:rsidRPr="00D4342C" w:rsidRDefault="00D91D88" w:rsidP="00BB38C3">
                  <w:pPr>
                    <w:rPr>
                      <w:rFonts w:cs="Arial"/>
                      <w:b/>
                      <w:sz w:val="24"/>
                    </w:rPr>
                  </w:pPr>
                </w:p>
              </w:tc>
            </w:tr>
            <w:tr w:rsidR="00D91D88" w:rsidRPr="00D4342C" w14:paraId="6A7D1B93" w14:textId="77777777" w:rsidTr="00D91D88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7D1B8E" w14:textId="77777777" w:rsidR="00D91D88" w:rsidRPr="00D4342C" w:rsidRDefault="00D91D88" w:rsidP="00BB38C3">
                  <w:pPr>
                    <w:rPr>
                      <w:rFonts w:cs="Arial"/>
                      <w:b/>
                      <w:sz w:val="24"/>
                    </w:rPr>
                  </w:pPr>
                </w:p>
              </w:tc>
              <w:tc>
                <w:tcPr>
                  <w:tcW w:w="12568" w:type="dxa"/>
                </w:tcPr>
                <w:p w14:paraId="6A7D1B92" w14:textId="77777777" w:rsidR="00D91D88" w:rsidRPr="00D4342C" w:rsidRDefault="00D91D88" w:rsidP="00BB38C3">
                  <w:pPr>
                    <w:rPr>
                      <w:rFonts w:cs="Arial"/>
                      <w:b/>
                      <w:sz w:val="24"/>
                    </w:rPr>
                  </w:pPr>
                </w:p>
              </w:tc>
            </w:tr>
          </w:tbl>
          <w:p w14:paraId="6A7D1B94" w14:textId="77777777" w:rsidR="00CE3C77" w:rsidRPr="00D4342C" w:rsidRDefault="00CE3C77" w:rsidP="00976B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135D4E">
              <w:rPr>
                <w:rFonts w:cs="Arial"/>
                <w:b/>
                <w:bCs/>
                <w:szCs w:val="20"/>
              </w:rPr>
              <w:t>O</w:t>
            </w:r>
            <w:r w:rsidR="00135D4E">
              <w:rPr>
                <w:rFonts w:cs="Arial"/>
                <w:b/>
                <w:bCs/>
                <w:szCs w:val="20"/>
              </w:rPr>
              <w:t xml:space="preserve">ther </w:t>
            </w:r>
            <w:r w:rsidRPr="00135D4E">
              <w:rPr>
                <w:rFonts w:cs="Arial"/>
                <w:b/>
                <w:bCs/>
                <w:szCs w:val="20"/>
              </w:rPr>
              <w:t>S</w:t>
            </w:r>
            <w:r w:rsidR="00135D4E">
              <w:rPr>
                <w:rFonts w:cs="Arial"/>
                <w:b/>
                <w:bCs/>
                <w:szCs w:val="20"/>
              </w:rPr>
              <w:t>eizure Treatments</w:t>
            </w:r>
            <w:r w:rsidR="004524C6">
              <w:rPr>
                <w:rFonts w:cs="Arial"/>
                <w:b/>
                <w:bCs/>
                <w:szCs w:val="20"/>
              </w:rPr>
              <w:t>/Special Diet Th</w:t>
            </w:r>
            <w:r w:rsidR="00976B96">
              <w:rPr>
                <w:rFonts w:cs="Arial"/>
                <w:b/>
                <w:bCs/>
                <w:szCs w:val="20"/>
              </w:rPr>
              <w:t>erapy</w:t>
            </w:r>
            <w:r w:rsidR="00135D4E">
              <w:rPr>
                <w:rFonts w:cs="Arial"/>
                <w:b/>
                <w:bCs/>
                <w:szCs w:val="20"/>
              </w:rPr>
              <w:t>:</w:t>
            </w:r>
            <w:r w:rsidRPr="00135D4E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</w:tbl>
    <w:p w14:paraId="6A7D1B96" w14:textId="2D19D9C5" w:rsidR="002F12CC" w:rsidRPr="007C7380" w:rsidRDefault="00835645" w:rsidP="002F12CC">
      <w:pPr>
        <w:autoSpaceDE w:val="0"/>
        <w:autoSpaceDN w:val="0"/>
        <w:adjustRightInd w:val="0"/>
        <w:rPr>
          <w:rFonts w:cs="Arial"/>
          <w:b/>
          <w:bCs/>
          <w:sz w:val="16"/>
          <w:szCs w:val="20"/>
        </w:rPr>
      </w:pPr>
      <w:r w:rsidRPr="007C7380"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7D1BD3" wp14:editId="729A0051">
                <wp:simplePos x="0" y="0"/>
                <wp:positionH relativeFrom="column">
                  <wp:posOffset>6002383</wp:posOffset>
                </wp:positionH>
                <wp:positionV relativeFrom="paragraph">
                  <wp:posOffset>-2068104</wp:posOffset>
                </wp:positionV>
                <wp:extent cx="854075" cy="1227908"/>
                <wp:effectExtent l="0" t="0" r="9525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1227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1BDB" w14:textId="77777777" w:rsidR="00BA7B28" w:rsidRDefault="00BA7B28"/>
                          <w:p w14:paraId="6A7D1BDC" w14:textId="77777777" w:rsidR="00BA7B28" w:rsidRDefault="00BA7B28"/>
                          <w:p w14:paraId="6A7D1BDD" w14:textId="77777777" w:rsidR="00BA7B28" w:rsidRDefault="00BA7B28" w:rsidP="006E2BEF">
                            <w:pPr>
                              <w:jc w:val="center"/>
                            </w:pPr>
                            <w:r>
                              <w:t xml:space="preserve">Place </w:t>
                            </w:r>
                            <w:proofErr w:type="gramStart"/>
                            <w:r>
                              <w:t>child’s</w:t>
                            </w:r>
                            <w:proofErr w:type="gramEnd"/>
                          </w:p>
                          <w:p w14:paraId="6A7D1BDE" w14:textId="77777777" w:rsidR="00BA7B28" w:rsidRDefault="00BA7B28" w:rsidP="006E2BEF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D1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65pt;margin-top:-162.85pt;width:67.25pt;height:9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">
                <v:textbox>
                  <w:txbxContent>
                    <w:p w14:paraId="6A7D1BDB" w14:textId="77777777" w:rsidR="00BA7B28" w:rsidRDefault="00BA7B28"/>
                    <w:p w14:paraId="6A7D1BDC" w14:textId="77777777" w:rsidR="00BA7B28" w:rsidRDefault="00BA7B28"/>
                    <w:p w14:paraId="6A7D1BDD" w14:textId="77777777" w:rsidR="00BA7B28" w:rsidRDefault="00BA7B28" w:rsidP="006E2BEF">
                      <w:pPr>
                        <w:jc w:val="center"/>
                      </w:pPr>
                      <w:r>
                        <w:t xml:space="preserve">Place </w:t>
                      </w:r>
                      <w:proofErr w:type="gramStart"/>
                      <w:r>
                        <w:t>child’s</w:t>
                      </w:r>
                      <w:proofErr w:type="gramEnd"/>
                    </w:p>
                    <w:p w14:paraId="6A7D1BDE" w14:textId="77777777" w:rsidR="00BA7B28" w:rsidRDefault="00BA7B28" w:rsidP="006E2BEF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2F12CC" w:rsidRPr="007C7380">
        <w:rPr>
          <w:rFonts w:cs="Arial"/>
          <w:b/>
          <w:bCs/>
          <w:sz w:val="16"/>
          <w:szCs w:val="20"/>
        </w:rPr>
        <w:t xml:space="preserve">I give permission for school personnel to share this information, follow this plan, administer medication and care for my child and, if necessary, contact our </w:t>
      </w:r>
      <w:r w:rsidR="00181A65" w:rsidRPr="007C7380">
        <w:rPr>
          <w:rFonts w:cs="Arial"/>
          <w:b/>
          <w:bCs/>
          <w:sz w:val="16"/>
          <w:szCs w:val="20"/>
        </w:rPr>
        <w:t>health care provider</w:t>
      </w:r>
      <w:r w:rsidR="002F12CC" w:rsidRPr="007C7380">
        <w:rPr>
          <w:rFonts w:cs="Arial"/>
          <w:b/>
          <w:bCs/>
          <w:sz w:val="16"/>
          <w:szCs w:val="20"/>
        </w:rPr>
        <w:t xml:space="preserve">. I assume full responsibility for providing the school with prescribed medication and devices. I approve this Seizure </w:t>
      </w:r>
      <w:r w:rsidR="006B3BE3" w:rsidRPr="007C7380">
        <w:rPr>
          <w:rFonts w:cs="Arial"/>
          <w:b/>
          <w:bCs/>
          <w:sz w:val="16"/>
          <w:szCs w:val="20"/>
        </w:rPr>
        <w:t xml:space="preserve">Emergency </w:t>
      </w:r>
      <w:r w:rsidR="002F12CC" w:rsidRPr="007C7380">
        <w:rPr>
          <w:rFonts w:cs="Arial"/>
          <w:b/>
          <w:bCs/>
          <w:sz w:val="16"/>
          <w:szCs w:val="20"/>
        </w:rPr>
        <w:t>Care Plan for my child.</w:t>
      </w:r>
    </w:p>
    <w:p w14:paraId="41CFDA60" w14:textId="77777777" w:rsidR="00CF2CAF" w:rsidRPr="00135D4E" w:rsidRDefault="00CF2CAF" w:rsidP="002F12CC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A7D1B97" w14:textId="77777777" w:rsidR="002F12CC" w:rsidRPr="00D4342C" w:rsidRDefault="002F12CC" w:rsidP="00031629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4342C">
        <w:rPr>
          <w:rFonts w:cs="Arial"/>
          <w:sz w:val="18"/>
          <w:szCs w:val="18"/>
        </w:rPr>
        <w:t>_____________________________</w:t>
      </w:r>
      <w:r w:rsidR="00031629">
        <w:rPr>
          <w:rFonts w:cs="Arial"/>
          <w:sz w:val="18"/>
          <w:szCs w:val="18"/>
        </w:rPr>
        <w:t>___</w:t>
      </w:r>
      <w:r w:rsidRPr="00D4342C">
        <w:rPr>
          <w:rFonts w:cs="Arial"/>
          <w:sz w:val="18"/>
          <w:szCs w:val="18"/>
        </w:rPr>
        <w:t>_ _________________ ____________</w:t>
      </w:r>
      <w:r w:rsidR="00C339B9">
        <w:rPr>
          <w:rFonts w:cs="Arial"/>
          <w:sz w:val="18"/>
          <w:szCs w:val="18"/>
        </w:rPr>
        <w:t>___________________ _________</w:t>
      </w:r>
      <w:r w:rsidR="00031629">
        <w:rPr>
          <w:rFonts w:cs="Arial"/>
          <w:sz w:val="18"/>
          <w:szCs w:val="18"/>
        </w:rPr>
        <w:t>__</w:t>
      </w:r>
      <w:r w:rsidR="00C339B9">
        <w:rPr>
          <w:rFonts w:cs="Arial"/>
          <w:sz w:val="18"/>
          <w:szCs w:val="18"/>
        </w:rPr>
        <w:t>__</w:t>
      </w:r>
      <w:r w:rsidRPr="00D4342C">
        <w:rPr>
          <w:rFonts w:cs="Arial"/>
          <w:sz w:val="18"/>
          <w:szCs w:val="18"/>
        </w:rPr>
        <w:t xml:space="preserve"> </w:t>
      </w:r>
      <w:r w:rsidR="00031629">
        <w:rPr>
          <w:rFonts w:cs="Arial"/>
          <w:sz w:val="18"/>
          <w:szCs w:val="18"/>
        </w:rPr>
        <w:t xml:space="preserve">  </w:t>
      </w:r>
      <w:r w:rsidRPr="00D4342C">
        <w:rPr>
          <w:rFonts w:cs="Arial"/>
          <w:sz w:val="18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4342C">
        <w:rPr>
          <w:rFonts w:cs="Arial"/>
          <w:sz w:val="18"/>
          <w:szCs w:val="22"/>
        </w:rPr>
        <w:instrText xml:space="preserve"> FORMCHECKBOX </w:instrText>
      </w:r>
      <w:r w:rsidR="00DD6CC4">
        <w:rPr>
          <w:rFonts w:cs="Arial"/>
          <w:sz w:val="18"/>
          <w:szCs w:val="22"/>
        </w:rPr>
      </w:r>
      <w:r w:rsidR="00DD6CC4">
        <w:rPr>
          <w:rFonts w:cs="Arial"/>
          <w:sz w:val="18"/>
          <w:szCs w:val="22"/>
        </w:rPr>
        <w:fldChar w:fldCharType="separate"/>
      </w:r>
      <w:r w:rsidRPr="00D4342C">
        <w:rPr>
          <w:rFonts w:cs="Arial"/>
          <w:sz w:val="18"/>
          <w:szCs w:val="22"/>
        </w:rPr>
        <w:fldChar w:fldCharType="end"/>
      </w:r>
      <w:r w:rsidRPr="00D4342C">
        <w:rPr>
          <w:rFonts w:cs="Arial"/>
          <w:sz w:val="22"/>
          <w:szCs w:val="22"/>
        </w:rPr>
        <w:t xml:space="preserve"> </w:t>
      </w:r>
      <w:r w:rsidR="00031629">
        <w:rPr>
          <w:rFonts w:cs="Arial"/>
          <w:szCs w:val="20"/>
        </w:rPr>
        <w:t>504 plan</w:t>
      </w:r>
    </w:p>
    <w:p w14:paraId="6A7D1B98" w14:textId="77777777" w:rsidR="002F12CC" w:rsidRPr="00135D4E" w:rsidRDefault="009B6B98" w:rsidP="002F12C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135D4E">
        <w:rPr>
          <w:rFonts w:cs="Arial"/>
          <w:szCs w:val="20"/>
        </w:rPr>
        <w:t>ARE</w:t>
      </w:r>
      <w:r w:rsidR="00E26387">
        <w:rPr>
          <w:rFonts w:cs="Arial"/>
          <w:szCs w:val="20"/>
        </w:rPr>
        <w:t>NT SIGNATURE</w:t>
      </w:r>
      <w:r w:rsidR="00E26387">
        <w:rPr>
          <w:rFonts w:cs="Arial"/>
          <w:szCs w:val="20"/>
        </w:rPr>
        <w:tab/>
      </w:r>
      <w:r w:rsidR="00E26387">
        <w:rPr>
          <w:rFonts w:cs="Arial"/>
          <w:szCs w:val="20"/>
        </w:rPr>
        <w:tab/>
        <w:t xml:space="preserve">         </w:t>
      </w:r>
      <w:r w:rsidR="00135D4E">
        <w:rPr>
          <w:rFonts w:cs="Arial"/>
          <w:szCs w:val="20"/>
        </w:rPr>
        <w:t>DATE</w:t>
      </w:r>
      <w:r w:rsidR="00135D4E">
        <w:rPr>
          <w:rFonts w:cs="Arial"/>
          <w:szCs w:val="20"/>
        </w:rPr>
        <w:tab/>
      </w:r>
      <w:r w:rsidR="00135D4E">
        <w:rPr>
          <w:rFonts w:cs="Arial"/>
          <w:szCs w:val="20"/>
        </w:rPr>
        <w:tab/>
      </w:r>
      <w:r w:rsidR="00031629">
        <w:rPr>
          <w:rFonts w:cs="Arial"/>
          <w:szCs w:val="20"/>
        </w:rPr>
        <w:t xml:space="preserve"> </w:t>
      </w:r>
      <w:r w:rsidR="00E26387">
        <w:rPr>
          <w:rFonts w:cs="Arial"/>
          <w:szCs w:val="20"/>
        </w:rPr>
        <w:t xml:space="preserve"> SCHOOL NURSE SIGNATURE      D</w:t>
      </w:r>
      <w:r w:rsidR="002F12CC" w:rsidRPr="00135D4E">
        <w:rPr>
          <w:rFonts w:cs="Arial"/>
          <w:szCs w:val="20"/>
        </w:rPr>
        <w:t>ATE</w:t>
      </w:r>
      <w:r w:rsidR="00031629">
        <w:rPr>
          <w:rFonts w:cs="Arial"/>
          <w:szCs w:val="20"/>
        </w:rPr>
        <w:t xml:space="preserve">  </w:t>
      </w:r>
      <w:r w:rsidR="00C339B9">
        <w:rPr>
          <w:rFonts w:cs="Arial"/>
          <w:szCs w:val="20"/>
        </w:rPr>
        <w:t xml:space="preserve">     </w:t>
      </w:r>
      <w:r w:rsidR="00031629">
        <w:rPr>
          <w:rFonts w:cs="Arial"/>
          <w:szCs w:val="20"/>
        </w:rPr>
        <w:t xml:space="preserve"> </w:t>
      </w:r>
      <w:r w:rsidR="00E26387"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 xml:space="preserve">    </w:t>
      </w:r>
      <w:r>
        <w:rPr>
          <w:rFonts w:cs="Arial"/>
          <w:sz w:val="18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8"/>
          <w:szCs w:val="22"/>
        </w:rPr>
        <w:instrText xml:space="preserve"> FORMCHECKBOX </w:instrText>
      </w:r>
      <w:r w:rsidR="00DD6CC4">
        <w:rPr>
          <w:rFonts w:cs="Arial"/>
          <w:sz w:val="18"/>
          <w:szCs w:val="22"/>
        </w:rPr>
      </w:r>
      <w:r w:rsidR="00DD6CC4">
        <w:rPr>
          <w:rFonts w:cs="Arial"/>
          <w:sz w:val="18"/>
          <w:szCs w:val="22"/>
        </w:rPr>
        <w:fldChar w:fldCharType="separate"/>
      </w:r>
      <w:r>
        <w:rPr>
          <w:rFonts w:cs="Arial"/>
          <w:sz w:val="18"/>
          <w:szCs w:val="22"/>
        </w:rPr>
        <w:fldChar w:fldCharType="end"/>
      </w:r>
      <w:r>
        <w:rPr>
          <w:rFonts w:cs="Arial"/>
          <w:sz w:val="18"/>
          <w:szCs w:val="22"/>
        </w:rPr>
        <w:t xml:space="preserve"> </w:t>
      </w:r>
      <w:r w:rsidR="00E26387">
        <w:rPr>
          <w:rFonts w:cs="Arial"/>
          <w:szCs w:val="20"/>
        </w:rPr>
        <w:t xml:space="preserve"> </w:t>
      </w:r>
      <w:r w:rsidR="00031629">
        <w:rPr>
          <w:rFonts w:cs="Arial"/>
          <w:szCs w:val="20"/>
        </w:rPr>
        <w:t xml:space="preserve">IEP      </w:t>
      </w:r>
      <w:r w:rsidR="00C339B9">
        <w:rPr>
          <w:rFonts w:cs="Arial"/>
          <w:szCs w:val="20"/>
        </w:rPr>
        <w:t xml:space="preserve"> </w:t>
      </w:r>
      <w:r w:rsidR="00031629">
        <w:rPr>
          <w:rFonts w:cs="Arial"/>
          <w:szCs w:val="20"/>
        </w:rPr>
        <w:t xml:space="preserve"> </w:t>
      </w:r>
    </w:p>
    <w:p w14:paraId="6A7D1B99" w14:textId="77777777" w:rsidR="0095707D" w:rsidRPr="00D4342C" w:rsidRDefault="0095707D" w:rsidP="002F12CC">
      <w:pPr>
        <w:autoSpaceDE w:val="0"/>
        <w:autoSpaceDN w:val="0"/>
        <w:adjustRightInd w:val="0"/>
        <w:rPr>
          <w:rFonts w:cs="Arial"/>
          <w:sz w:val="17"/>
          <w:szCs w:val="17"/>
        </w:rPr>
      </w:pPr>
    </w:p>
    <w:p w14:paraId="6A7D1B9A" w14:textId="77777777" w:rsidR="002F333A" w:rsidRPr="00D4342C" w:rsidRDefault="002F12CC" w:rsidP="002D6FDF">
      <w:pPr>
        <w:rPr>
          <w:rFonts w:cs="Arial"/>
          <w:b/>
          <w:bCs/>
          <w:szCs w:val="20"/>
        </w:rPr>
      </w:pPr>
      <w:r w:rsidRPr="00D4342C">
        <w:rPr>
          <w:rFonts w:cs="Arial"/>
          <w:b/>
          <w:bCs/>
          <w:szCs w:val="20"/>
        </w:rPr>
        <w:t>HEALTH CARE PROVIDER to complete all items, SIGN and DATE completed form.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6071"/>
      </w:tblGrid>
      <w:tr w:rsidR="007326F8" w:rsidRPr="00D4342C" w14:paraId="6A7D1B9D" w14:textId="77777777" w:rsidTr="0053484F">
        <w:tc>
          <w:tcPr>
            <w:tcW w:w="4945" w:type="dxa"/>
            <w:shd w:val="clear" w:color="auto" w:fill="E7E6E6" w:themeFill="background2"/>
          </w:tcPr>
          <w:p w14:paraId="6A7D1B9B" w14:textId="77777777" w:rsidR="007326F8" w:rsidRPr="00D4342C" w:rsidRDefault="007326F8" w:rsidP="007326F8">
            <w:pPr>
              <w:rPr>
                <w:rFonts w:cs="Arial"/>
              </w:rPr>
            </w:pPr>
            <w:r w:rsidRPr="00D4342C">
              <w:rPr>
                <w:rFonts w:cs="Arial"/>
                <w:b/>
                <w:bCs/>
                <w:szCs w:val="20"/>
              </w:rPr>
              <w:t>IF YOU SEE THIS</w:t>
            </w:r>
            <w:r w:rsidRPr="00D4342C">
              <w:rPr>
                <w:rFonts w:cs="Arial"/>
                <w:szCs w:val="20"/>
              </w:rPr>
              <w:t>:</w:t>
            </w:r>
          </w:p>
        </w:tc>
        <w:tc>
          <w:tcPr>
            <w:tcW w:w="6071" w:type="dxa"/>
            <w:shd w:val="clear" w:color="auto" w:fill="E7E6E6" w:themeFill="background2"/>
          </w:tcPr>
          <w:p w14:paraId="6A7D1B9C" w14:textId="77777777" w:rsidR="007326F8" w:rsidRPr="00D4342C" w:rsidRDefault="007326F8" w:rsidP="007326F8">
            <w:pPr>
              <w:rPr>
                <w:rFonts w:cs="Arial"/>
              </w:rPr>
            </w:pPr>
            <w:r w:rsidRPr="00D4342C">
              <w:rPr>
                <w:rFonts w:cs="Arial"/>
                <w:b/>
                <w:bCs/>
                <w:szCs w:val="20"/>
              </w:rPr>
              <w:t>DO THIS:</w:t>
            </w:r>
          </w:p>
        </w:tc>
      </w:tr>
      <w:tr w:rsidR="002F12CC" w:rsidRPr="0052128D" w14:paraId="6A7D1BAE" w14:textId="77777777" w:rsidTr="00AA20C2">
        <w:trPr>
          <w:trHeight w:val="1907"/>
        </w:trPr>
        <w:tc>
          <w:tcPr>
            <w:tcW w:w="4945" w:type="dxa"/>
            <w:shd w:val="clear" w:color="auto" w:fill="auto"/>
          </w:tcPr>
          <w:p w14:paraId="6A7D1B9E" w14:textId="77777777" w:rsidR="002F12CC" w:rsidRPr="0052128D" w:rsidRDefault="009A1BAB" w:rsidP="00CD3D8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7326F8" w:rsidRPr="001B35D0">
              <w:rPr>
                <w:rFonts w:cs="Arial"/>
                <w:b/>
                <w:sz w:val="18"/>
                <w:szCs w:val="18"/>
                <w:u w:val="single"/>
              </w:rPr>
              <w:t>Convulsive Generalized Tonic Clonic</w:t>
            </w:r>
            <w:r w:rsidR="007F22E7" w:rsidRPr="0052128D">
              <w:rPr>
                <w:rFonts w:cs="Arial"/>
                <w:sz w:val="18"/>
                <w:szCs w:val="18"/>
              </w:rPr>
              <w:t>:</w:t>
            </w:r>
          </w:p>
          <w:p w14:paraId="6A7D1B9F" w14:textId="27917334" w:rsidR="007F22E7" w:rsidRPr="0052128D" w:rsidRDefault="00941A59" w:rsidP="00941A5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52128D">
              <w:rPr>
                <w:rFonts w:cs="Arial"/>
                <w:sz w:val="18"/>
                <w:szCs w:val="18"/>
              </w:rPr>
              <w:t>You will see loss of consciousness. Stiffening of the bod</w:t>
            </w:r>
            <w:r w:rsidR="00C4635E">
              <w:rPr>
                <w:rFonts w:cs="Arial"/>
                <w:sz w:val="18"/>
                <w:szCs w:val="18"/>
              </w:rPr>
              <w:t xml:space="preserve">y. Rhythmic jerking movements. </w:t>
            </w:r>
            <w:r w:rsidRPr="0052128D">
              <w:rPr>
                <w:rFonts w:cs="Arial"/>
                <w:sz w:val="18"/>
                <w:szCs w:val="18"/>
              </w:rPr>
              <w:t>Convulsive seizures may last 1-5 minutes.  The child may have a warning (aura) before the seizure.  Sleepiness</w:t>
            </w:r>
            <w:r w:rsidR="005749F9">
              <w:rPr>
                <w:rFonts w:cs="Arial"/>
                <w:sz w:val="18"/>
                <w:szCs w:val="18"/>
              </w:rPr>
              <w:t xml:space="preserve"> and confusion</w:t>
            </w:r>
            <w:r w:rsidRPr="0052128D">
              <w:rPr>
                <w:rFonts w:cs="Arial"/>
                <w:sz w:val="18"/>
                <w:szCs w:val="18"/>
              </w:rPr>
              <w:t xml:space="preserve"> may occur after the seizure</w:t>
            </w:r>
            <w:r w:rsidR="00A479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071" w:type="dxa"/>
            <w:shd w:val="clear" w:color="auto" w:fill="auto"/>
          </w:tcPr>
          <w:p w14:paraId="6A7D1BA0" w14:textId="2C714858" w:rsidR="002738C9" w:rsidRPr="0052128D" w:rsidRDefault="0035311F" w:rsidP="00CB09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>Time the seizure</w:t>
            </w:r>
            <w:r w:rsidR="00190A48" w:rsidRPr="00521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A7D1BA1" w14:textId="2B8BD22A" w:rsidR="00AC1F44" w:rsidRPr="0052128D" w:rsidRDefault="00941A59" w:rsidP="00CB094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Keep calm. Provide reassurance. </w:t>
            </w:r>
          </w:p>
          <w:p w14:paraId="6A7D1BA2" w14:textId="77777777" w:rsidR="00AC1F44" w:rsidRPr="0052128D" w:rsidRDefault="00941A59" w:rsidP="00BE4C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Protect head, keep airway clear, </w:t>
            </w:r>
            <w:proofErr w:type="gramStart"/>
            <w:r w:rsidRPr="0052128D">
              <w:rPr>
                <w:rFonts w:cs="Arial"/>
                <w:color w:val="000000"/>
                <w:sz w:val="18"/>
                <w:szCs w:val="18"/>
              </w:rPr>
              <w:t>turn</w:t>
            </w:r>
            <w:proofErr w:type="gramEnd"/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on side if possible. </w:t>
            </w:r>
            <w:r w:rsidR="00AC1F44" w:rsidRPr="00521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A7D1BA3" w14:textId="2335941D" w:rsidR="006006DC" w:rsidRDefault="00941A59" w:rsidP="00BE4C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>Do not place anything in mouth</w:t>
            </w:r>
            <w:r w:rsidR="00CC27F0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049CD55F" w14:textId="77777777" w:rsidR="00E65C65" w:rsidRPr="00AA20C2" w:rsidRDefault="00E65C65" w:rsidP="00E65C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20C2">
              <w:rPr>
                <w:rFonts w:cs="Arial"/>
                <w:sz w:val="18"/>
                <w:szCs w:val="18"/>
              </w:rPr>
              <w:t xml:space="preserve">Call 911 if student is injured or has difficulty breathing. </w:t>
            </w:r>
          </w:p>
          <w:p w14:paraId="6A7D1BA4" w14:textId="417D9C13" w:rsidR="00AC1F44" w:rsidRPr="0052128D" w:rsidRDefault="006006DC" w:rsidP="00BE4CB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Call </w:t>
            </w:r>
            <w:r w:rsidR="00B56D6D">
              <w:rPr>
                <w:rFonts w:cs="Arial"/>
                <w:color w:val="000000"/>
                <w:sz w:val="18"/>
                <w:szCs w:val="18"/>
              </w:rPr>
              <w:t>p</w:t>
            </w:r>
            <w:r>
              <w:rPr>
                <w:rFonts w:cs="Arial"/>
                <w:color w:val="000000"/>
                <w:sz w:val="18"/>
                <w:szCs w:val="18"/>
              </w:rPr>
              <w:t>arent</w:t>
            </w:r>
            <w:r w:rsidR="00941A59" w:rsidRPr="0052128D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0A5D72EB" w14:textId="45FA14F0" w:rsidR="00E65C65" w:rsidRPr="00AA20C2" w:rsidRDefault="00AC1F44" w:rsidP="00B465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Stay with </w:t>
            </w:r>
            <w:r w:rsidR="0035311F" w:rsidRPr="0052128D">
              <w:rPr>
                <w:rFonts w:cs="Arial"/>
                <w:color w:val="000000"/>
                <w:sz w:val="18"/>
                <w:szCs w:val="18"/>
              </w:rPr>
              <w:t>student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until recovered from seizure</w:t>
            </w:r>
            <w:r w:rsidR="00A479E0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26020751" w14:textId="6562BC9B" w:rsidR="00AA20C2" w:rsidRPr="00AA20C2" w:rsidRDefault="00AA20C2" w:rsidP="00B465D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AA20C2">
              <w:rPr>
                <w:rFonts w:cs="Arial"/>
                <w:b/>
                <w:sz w:val="18"/>
                <w:szCs w:val="18"/>
              </w:rPr>
              <w:t>Administer rescue treatments as marked below</w:t>
            </w:r>
            <w:r w:rsidRPr="00AA20C2">
              <w:rPr>
                <w:rFonts w:cs="Arial"/>
                <w:b/>
                <w:color w:val="000000"/>
                <w:sz w:val="18"/>
                <w:szCs w:val="18"/>
              </w:rPr>
              <w:t>.</w:t>
            </w:r>
          </w:p>
          <w:p w14:paraId="6A7D1BAD" w14:textId="03B1A026" w:rsidR="005F2502" w:rsidRPr="00A479E0" w:rsidRDefault="005F2502" w:rsidP="005F2502">
            <w:pPr>
              <w:autoSpaceDE w:val="0"/>
              <w:autoSpaceDN w:val="0"/>
              <w:adjustRightInd w:val="0"/>
              <w:ind w:left="360"/>
              <w:rPr>
                <w:rFonts w:cs="Arial"/>
                <w:sz w:val="18"/>
                <w:szCs w:val="18"/>
              </w:rPr>
            </w:pPr>
          </w:p>
        </w:tc>
      </w:tr>
      <w:tr w:rsidR="009B6B98" w:rsidRPr="0052128D" w14:paraId="6A7D1BC3" w14:textId="77777777" w:rsidTr="0062474B">
        <w:trPr>
          <w:trHeight w:val="1259"/>
        </w:trPr>
        <w:tc>
          <w:tcPr>
            <w:tcW w:w="4945" w:type="dxa"/>
            <w:shd w:val="clear" w:color="auto" w:fill="auto"/>
          </w:tcPr>
          <w:p w14:paraId="6A7D1BAF" w14:textId="77777777" w:rsidR="009B6B98" w:rsidRPr="0052128D" w:rsidRDefault="009A1BAB" w:rsidP="00A97DE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B6B98" w:rsidRPr="0052128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Focal</w:t>
            </w:r>
            <w:r w:rsidR="009B6B98" w:rsidRPr="0052128D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14:paraId="6A7D1BB0" w14:textId="33DF474F" w:rsidR="009B6B98" w:rsidRDefault="009B6B98" w:rsidP="00941A5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>These seizures may begin with an aura.  They may b</w:t>
            </w:r>
            <w:r w:rsidR="00C4635E">
              <w:rPr>
                <w:rFonts w:cs="Arial"/>
                <w:color w:val="000000"/>
                <w:sz w:val="18"/>
                <w:szCs w:val="18"/>
              </w:rPr>
              <w:t xml:space="preserve">e partly alert or unconscious. 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You may see lip smacking, chewing, </w:t>
            </w:r>
            <w:proofErr w:type="gramStart"/>
            <w:r w:rsidRPr="0052128D">
              <w:rPr>
                <w:rFonts w:cs="Arial"/>
                <w:color w:val="000000"/>
                <w:sz w:val="18"/>
                <w:szCs w:val="18"/>
              </w:rPr>
              <w:t>eye</w:t>
            </w:r>
            <w:proofErr w:type="gramEnd"/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blinking, or picking at </w:t>
            </w:r>
            <w:proofErr w:type="spellStart"/>
            <w:r w:rsidRPr="0052128D">
              <w:rPr>
                <w:rFonts w:cs="Arial"/>
                <w:color w:val="000000"/>
                <w:sz w:val="18"/>
                <w:szCs w:val="18"/>
              </w:rPr>
              <w:t>clothes.These</w:t>
            </w:r>
            <w:proofErr w:type="spellEnd"/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seizures usually last 1-2 minutes.  </w:t>
            </w:r>
          </w:p>
          <w:p w14:paraId="6A7D1BB4" w14:textId="77777777" w:rsidR="009B6B98" w:rsidRPr="0052128D" w:rsidRDefault="009B6B98" w:rsidP="002738C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071" w:type="dxa"/>
            <w:vMerge w:val="restart"/>
            <w:shd w:val="clear" w:color="auto" w:fill="auto"/>
          </w:tcPr>
          <w:p w14:paraId="6A7D1BB5" w14:textId="66004F64" w:rsidR="009B6B98" w:rsidRPr="0052128D" w:rsidRDefault="00EA002D" w:rsidP="009B6B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Time the seizure </w:t>
            </w:r>
          </w:p>
          <w:p w14:paraId="6A7D1BB6" w14:textId="53BC4BD8" w:rsidR="009B6B98" w:rsidRPr="0052128D" w:rsidRDefault="009B6B98" w:rsidP="009B6B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Gently guide </w:t>
            </w:r>
            <w:r w:rsidR="00A30F42">
              <w:rPr>
                <w:rFonts w:cs="Arial"/>
                <w:color w:val="000000"/>
                <w:sz w:val="18"/>
                <w:szCs w:val="18"/>
              </w:rPr>
              <w:t>child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away from danger</w:t>
            </w:r>
            <w:r w:rsidR="00CC27F0">
              <w:rPr>
                <w:rFonts w:cs="Arial"/>
                <w:color w:val="000000"/>
                <w:sz w:val="18"/>
                <w:szCs w:val="18"/>
              </w:rPr>
              <w:t>.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A7D1BB7" w14:textId="79B674AF" w:rsidR="009B6B98" w:rsidRDefault="009B6B98" w:rsidP="009B6B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Stay with student </w:t>
            </w:r>
            <w:r w:rsidR="006006DC">
              <w:rPr>
                <w:rFonts w:cs="Arial"/>
                <w:color w:val="000000"/>
                <w:sz w:val="18"/>
                <w:szCs w:val="18"/>
              </w:rPr>
              <w:t xml:space="preserve">and reassure them 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>until recovered from seizure</w:t>
            </w:r>
            <w:r w:rsidR="00CC27F0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6A7D1BB8" w14:textId="5CA12A4A" w:rsidR="009B6B98" w:rsidRDefault="009B6B98" w:rsidP="009B6B9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Do not </w:t>
            </w:r>
            <w:r w:rsidR="00EA002D">
              <w:rPr>
                <w:rFonts w:cs="Arial"/>
                <w:color w:val="000000"/>
                <w:sz w:val="18"/>
                <w:szCs w:val="18"/>
              </w:rPr>
              <w:t>treat</w:t>
            </w:r>
            <w:r w:rsidRPr="00C4635E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>staring that is stopped by a touch or a nudge.</w:t>
            </w:r>
          </w:p>
          <w:p w14:paraId="7EFA9E1C" w14:textId="67A747E5" w:rsidR="009B6B98" w:rsidRDefault="006006DC" w:rsidP="0027682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Call parent</w:t>
            </w:r>
            <w:r w:rsidR="00CC27F0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6A7D1BC2" w14:textId="29F65F73" w:rsidR="002A33AA" w:rsidRPr="00620F2B" w:rsidRDefault="00EA002D" w:rsidP="00EA002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</w:rPr>
            </w:pPr>
            <w:r w:rsidRPr="00AA20C2">
              <w:rPr>
                <w:rFonts w:cs="Arial"/>
                <w:b/>
                <w:sz w:val="18"/>
                <w:szCs w:val="18"/>
              </w:rPr>
              <w:t>Administer rescue treatments as marked below</w:t>
            </w:r>
            <w:r w:rsidR="00E94AEA" w:rsidRPr="00AA20C2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9B6B98" w:rsidRPr="0052128D" w14:paraId="6A7D1BC6" w14:textId="77777777" w:rsidTr="000C6744">
        <w:trPr>
          <w:trHeight w:val="512"/>
        </w:trPr>
        <w:tc>
          <w:tcPr>
            <w:tcW w:w="4945" w:type="dxa"/>
            <w:tcBorders>
              <w:bottom w:val="single" w:sz="4" w:space="0" w:color="000000"/>
            </w:tcBorders>
            <w:shd w:val="clear" w:color="auto" w:fill="auto"/>
          </w:tcPr>
          <w:p w14:paraId="6A7D1BC4" w14:textId="0D182EAB" w:rsidR="009B6B98" w:rsidRPr="0052128D" w:rsidRDefault="009A1BAB" w:rsidP="00334FF5">
            <w:pPr>
              <w:autoSpaceDE w:val="0"/>
              <w:autoSpaceDN w:val="0"/>
              <w:adjustRightInd w:val="0"/>
              <w:spacing w:after="14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 </w:t>
            </w:r>
            <w:r w:rsidR="009B6B98" w:rsidRPr="0052128D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Absence</w:t>
            </w:r>
            <w:r w:rsidR="009B6B98" w:rsidRPr="0052128D">
              <w:rPr>
                <w:rFonts w:cs="Arial"/>
                <w:color w:val="000000"/>
                <w:sz w:val="18"/>
                <w:szCs w:val="18"/>
              </w:rPr>
              <w:t xml:space="preserve">: You will see </w:t>
            </w:r>
            <w:r w:rsidR="005749F9">
              <w:rPr>
                <w:rFonts w:cs="Arial"/>
                <w:color w:val="000000"/>
                <w:sz w:val="18"/>
                <w:szCs w:val="18"/>
              </w:rPr>
              <w:t>quick</w:t>
            </w:r>
            <w:r w:rsidR="009B6B98" w:rsidRPr="0052128D">
              <w:rPr>
                <w:rFonts w:cs="Arial"/>
                <w:color w:val="000000"/>
                <w:sz w:val="18"/>
                <w:szCs w:val="18"/>
              </w:rPr>
              <w:t xml:space="preserve"> changes in alertness.  May see </w:t>
            </w:r>
            <w:r w:rsidR="005749F9">
              <w:rPr>
                <w:rFonts w:cs="Arial"/>
                <w:color w:val="000000"/>
                <w:sz w:val="18"/>
                <w:szCs w:val="18"/>
              </w:rPr>
              <w:t>eye flutter or small twitching</w:t>
            </w:r>
            <w:r w:rsidR="009B6B98" w:rsidRPr="0052128D">
              <w:rPr>
                <w:rFonts w:cs="Arial"/>
                <w:color w:val="000000"/>
                <w:sz w:val="18"/>
                <w:szCs w:val="18"/>
              </w:rPr>
              <w:t>. Usually last less than 10 seconds.</w:t>
            </w:r>
          </w:p>
        </w:tc>
        <w:tc>
          <w:tcPr>
            <w:tcW w:w="607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A7D1BC5" w14:textId="77777777" w:rsidR="009B6B98" w:rsidRPr="0052128D" w:rsidRDefault="009B6B98" w:rsidP="0052128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20F2B" w:rsidRPr="0052128D" w14:paraId="463A37A1" w14:textId="77777777" w:rsidTr="003246A8">
        <w:tc>
          <w:tcPr>
            <w:tcW w:w="11016" w:type="dxa"/>
            <w:gridSpan w:val="2"/>
            <w:shd w:val="clear" w:color="auto" w:fill="D9D9D9" w:themeFill="background1" w:themeFillShade="D9"/>
          </w:tcPr>
          <w:p w14:paraId="07BF0547" w14:textId="685A45F5" w:rsidR="00620F2B" w:rsidRPr="000C6744" w:rsidRDefault="000C6744" w:rsidP="0088126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0C6744">
              <w:rPr>
                <w:rFonts w:cs="Arial"/>
                <w:b/>
                <w:szCs w:val="22"/>
              </w:rPr>
              <w:t>Rescue Treatments</w:t>
            </w:r>
            <w:r w:rsidR="005632D5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6A5937" w:rsidRPr="0052128D" w14:paraId="6A7D1BCA" w14:textId="77777777" w:rsidTr="00DF06B5">
        <w:tc>
          <w:tcPr>
            <w:tcW w:w="11016" w:type="dxa"/>
            <w:gridSpan w:val="2"/>
            <w:shd w:val="clear" w:color="auto" w:fill="auto"/>
          </w:tcPr>
          <w:p w14:paraId="1110E576" w14:textId="480A8358" w:rsidR="00736567" w:rsidRDefault="00375E78" w:rsidP="006A593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22"/>
              </w:rPr>
            </w:r>
            <w:r w:rsidR="00DD6CC4">
              <w:rPr>
                <w:rFonts w:cs="Arial"/>
                <w:sz w:val="18"/>
                <w:szCs w:val="22"/>
              </w:rPr>
              <w:fldChar w:fldCharType="separate"/>
            </w:r>
            <w:r>
              <w:rPr>
                <w:rFonts w:cs="Arial"/>
                <w:sz w:val="18"/>
                <w:szCs w:val="22"/>
              </w:rPr>
              <w:fldChar w:fldCharType="end"/>
            </w:r>
            <w:r>
              <w:rPr>
                <w:rFonts w:cs="Arial"/>
                <w:sz w:val="18"/>
                <w:szCs w:val="22"/>
              </w:rPr>
              <w:t xml:space="preserve"> </w:t>
            </w:r>
            <w:r w:rsidR="00A30F42">
              <w:rPr>
                <w:rFonts w:cs="Arial"/>
                <w:bCs/>
                <w:sz w:val="18"/>
                <w:szCs w:val="18"/>
              </w:rPr>
              <w:t>Child</w:t>
            </w:r>
            <w:r w:rsidR="006A5937" w:rsidRPr="0052128D">
              <w:rPr>
                <w:rFonts w:cs="Arial"/>
                <w:bCs/>
                <w:sz w:val="18"/>
                <w:szCs w:val="18"/>
              </w:rPr>
              <w:t xml:space="preserve"> has a VNS. </w:t>
            </w:r>
            <w:r w:rsidR="00A30F42">
              <w:rPr>
                <w:rFonts w:cs="Arial"/>
                <w:bCs/>
                <w:sz w:val="18"/>
                <w:szCs w:val="18"/>
              </w:rPr>
              <w:t>Child</w:t>
            </w:r>
            <w:r w:rsidR="006A5937" w:rsidRPr="0052128D">
              <w:rPr>
                <w:rFonts w:cs="Arial"/>
                <w:bCs/>
                <w:sz w:val="18"/>
                <w:szCs w:val="18"/>
              </w:rPr>
              <w:t xml:space="preserve">/staff may swipe with aura. Staff may swipe at </w:t>
            </w:r>
            <w:r w:rsidR="00E94AEA">
              <w:rPr>
                <w:rFonts w:cs="Arial"/>
                <w:bCs/>
                <w:sz w:val="18"/>
                <w:szCs w:val="18"/>
              </w:rPr>
              <w:t>onset</w:t>
            </w:r>
            <w:r w:rsidR="006A5937" w:rsidRPr="0052128D">
              <w:rPr>
                <w:rFonts w:cs="Arial"/>
                <w:bCs/>
                <w:sz w:val="18"/>
                <w:szCs w:val="18"/>
              </w:rPr>
              <w:t xml:space="preserve"> of seizure and </w:t>
            </w:r>
            <w:r w:rsidR="006A5937" w:rsidRPr="00E94AEA">
              <w:rPr>
                <w:rFonts w:cs="Arial"/>
                <w:bCs/>
                <w:sz w:val="18"/>
                <w:szCs w:val="18"/>
              </w:rPr>
              <w:t>every 60</w:t>
            </w:r>
            <w:r w:rsidR="006A5937" w:rsidRPr="0052128D">
              <w:rPr>
                <w:rFonts w:cs="Arial"/>
                <w:bCs/>
                <w:sz w:val="18"/>
                <w:szCs w:val="18"/>
              </w:rPr>
              <w:t xml:space="preserve"> seconds until seizure stops</w:t>
            </w:r>
            <w:r w:rsidR="006A5937" w:rsidRPr="002A1C65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736567"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14:paraId="175CE3B6" w14:textId="2744AF96" w:rsidR="006A5937" w:rsidRPr="00375E78" w:rsidRDefault="006A5937" w:rsidP="00736567">
            <w:pPr>
              <w:autoSpaceDE w:val="0"/>
              <w:autoSpaceDN w:val="0"/>
              <w:adjustRightInd w:val="0"/>
              <w:ind w:left="720"/>
              <w:rPr>
                <w:rFonts w:cs="Arial"/>
                <w:sz w:val="18"/>
                <w:szCs w:val="22"/>
              </w:rPr>
            </w:pPr>
            <w:r w:rsidRPr="002A1C65">
              <w:rPr>
                <w:rFonts w:cs="Arial"/>
                <w:bCs/>
                <w:sz w:val="18"/>
                <w:szCs w:val="18"/>
              </w:rPr>
              <w:t xml:space="preserve">Give rescue medications below if seizure does not stop within </w:t>
            </w:r>
            <w:r w:rsidRPr="002A1C65">
              <w:rPr>
                <w:rFonts w:cs="Arial"/>
                <w:bCs/>
                <w:sz w:val="18"/>
                <w:szCs w:val="18"/>
                <w:u w:val="single"/>
              </w:rPr>
              <w:t>______</w:t>
            </w:r>
            <w:r w:rsidRPr="002A1C65">
              <w:rPr>
                <w:rFonts w:cs="Arial"/>
                <w:bCs/>
                <w:sz w:val="18"/>
                <w:szCs w:val="18"/>
              </w:rPr>
              <w:t>minutes.</w:t>
            </w:r>
          </w:p>
          <w:p w14:paraId="482B84F0" w14:textId="77777777" w:rsidR="00A479E0" w:rsidRDefault="00A479E0" w:rsidP="006A59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1C7F9FFD" w14:textId="6DFF8983" w:rsidR="009643F2" w:rsidRPr="0052128D" w:rsidRDefault="006A5937" w:rsidP="0073656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If seizure </w:t>
            </w:r>
            <w:r w:rsidRPr="00B15555">
              <w:rPr>
                <w:rFonts w:cs="Arial"/>
                <w:color w:val="000000"/>
                <w:sz w:val="18"/>
                <w:szCs w:val="18"/>
                <w:u w:val="single"/>
              </w:rPr>
              <w:t>lasts longer</w:t>
            </w:r>
            <w:r w:rsidRPr="0052128D">
              <w:rPr>
                <w:rFonts w:cs="Arial"/>
                <w:color w:val="000000"/>
                <w:sz w:val="18"/>
                <w:szCs w:val="18"/>
              </w:rPr>
              <w:t xml:space="preserve"> than ___ minutes administer</w:t>
            </w:r>
            <w:r w:rsidR="00B15555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</w:p>
          <w:tbl>
            <w:tblPr>
              <w:tblStyle w:val="TableGrid"/>
              <w:tblW w:w="0" w:type="auto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3060"/>
              <w:gridCol w:w="3240"/>
            </w:tblGrid>
            <w:tr w:rsidR="009643F2" w14:paraId="63D3949D" w14:textId="77777777" w:rsidTr="006E6654">
              <w:trPr>
                <w:trHeight w:val="259"/>
              </w:trPr>
              <w:tc>
                <w:tcPr>
                  <w:tcW w:w="30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62BA11" w14:textId="2C8C764D" w:rsidR="009643F2" w:rsidRDefault="009643F2" w:rsidP="00E94A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DD6CC4">
                    <w:rPr>
                      <w:rFonts w:cs="Arial"/>
                      <w:sz w:val="18"/>
                      <w:szCs w:val="18"/>
                    </w:rPr>
                  </w:r>
                  <w:r w:rsidR="00DD6CC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 xml:space="preserve"> Diastat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5632D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E94AEA" w:rsidRPr="00AA20C2">
                    <w:rPr>
                      <w:rFonts w:cs="Arial"/>
                      <w:sz w:val="18"/>
                      <w:szCs w:val="18"/>
                    </w:rPr>
                    <w:t>rectally</w:t>
                  </w:r>
                </w:p>
              </w:tc>
              <w:tc>
                <w:tcPr>
                  <w:tcW w:w="30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388C644" w14:textId="28ACB4E0" w:rsidR="009643F2" w:rsidRDefault="009643F2" w:rsidP="009A76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DD6CC4">
                    <w:rPr>
                      <w:rFonts w:cs="Arial"/>
                      <w:sz w:val="18"/>
                      <w:szCs w:val="18"/>
                    </w:rPr>
                  </w:r>
                  <w:r w:rsidR="00DD6CC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Midazolam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Pr="0052128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in the nose</w:t>
                  </w: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2AD900" w14:textId="1B3C1AC1" w:rsidR="009643F2" w:rsidRDefault="009643F2" w:rsidP="005632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DD6CC4">
                    <w:rPr>
                      <w:rFonts w:cs="Arial"/>
                      <w:sz w:val="18"/>
                      <w:szCs w:val="18"/>
                    </w:rPr>
                  </w:r>
                  <w:r w:rsidR="00DD6CC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Clonazepam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C073C4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in the cheek</w:t>
                  </w:r>
                </w:p>
              </w:tc>
            </w:tr>
          </w:tbl>
          <w:p w14:paraId="5A3F050E" w14:textId="21C6CE62" w:rsidR="00A479E0" w:rsidRDefault="00EF623A" w:rsidP="00EF623A">
            <w:pPr>
              <w:autoSpaceDE w:val="0"/>
              <w:autoSpaceDN w:val="0"/>
              <w:adjustRightInd w:val="0"/>
              <w:spacing w:before="120"/>
              <w:ind w:left="720"/>
              <w:rPr>
                <w:rFonts w:cs="Arial"/>
                <w:color w:val="FF0000"/>
                <w:sz w:val="18"/>
                <w:szCs w:val="18"/>
              </w:rPr>
            </w:pPr>
            <w:r w:rsidRPr="0052128D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28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18"/>
              </w:rPr>
            </w:r>
            <w:r w:rsidR="00DD6CC4">
              <w:rPr>
                <w:rFonts w:cs="Arial"/>
                <w:sz w:val="18"/>
                <w:szCs w:val="18"/>
              </w:rPr>
              <w:fldChar w:fldCharType="separate"/>
            </w:r>
            <w:r w:rsidRPr="0052128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Multistep seizure rescue plan – Please see attached letter for details.</w:t>
            </w:r>
          </w:p>
          <w:p w14:paraId="1B65AF46" w14:textId="77777777" w:rsidR="00EF623A" w:rsidRPr="009643F2" w:rsidRDefault="00EF623A" w:rsidP="006A5937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18"/>
                <w:szCs w:val="18"/>
              </w:rPr>
            </w:pPr>
          </w:p>
          <w:p w14:paraId="74427154" w14:textId="1E2FDE40" w:rsidR="00871E08" w:rsidRPr="0052128D" w:rsidRDefault="006A5937" w:rsidP="0073656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18"/>
                <w:szCs w:val="18"/>
              </w:rPr>
            </w:pPr>
            <w:r w:rsidRPr="0052128D">
              <w:rPr>
                <w:rFonts w:cs="Arial"/>
                <w:sz w:val="18"/>
                <w:szCs w:val="18"/>
              </w:rPr>
              <w:t xml:space="preserve">If </w:t>
            </w:r>
            <w:r w:rsidRPr="00B15555">
              <w:rPr>
                <w:rFonts w:cs="Arial"/>
                <w:sz w:val="18"/>
                <w:szCs w:val="18"/>
                <w:u w:val="single"/>
              </w:rPr>
              <w:t>cluster</w:t>
            </w:r>
            <w:r w:rsidRPr="0052128D">
              <w:rPr>
                <w:rFonts w:cs="Arial"/>
                <w:sz w:val="18"/>
                <w:szCs w:val="18"/>
              </w:rPr>
              <w:t xml:space="preserve"> of ___ or more seizures in _____ min administer:</w:t>
            </w:r>
            <w:r w:rsidR="00B15555">
              <w:rPr>
                <w:rFonts w:cs="Arial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W w:w="0" w:type="auto"/>
              <w:tblInd w:w="597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3060"/>
              <w:gridCol w:w="3240"/>
            </w:tblGrid>
            <w:tr w:rsidR="00871E08" w14:paraId="67A4EF9A" w14:textId="77777777" w:rsidTr="006E6654">
              <w:trPr>
                <w:trHeight w:val="259"/>
              </w:trPr>
              <w:tc>
                <w:tcPr>
                  <w:tcW w:w="30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402AC69" w14:textId="38E7CCC3" w:rsidR="00871E08" w:rsidRDefault="00871E08" w:rsidP="006E6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DD6CC4">
                    <w:rPr>
                      <w:rFonts w:cs="Arial"/>
                      <w:sz w:val="18"/>
                      <w:szCs w:val="18"/>
                    </w:rPr>
                  </w:r>
                  <w:r w:rsidR="00DD6CC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 xml:space="preserve"> Diastat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5632D5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rectally</w:t>
                  </w:r>
                </w:p>
              </w:tc>
              <w:tc>
                <w:tcPr>
                  <w:tcW w:w="30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9D0C96" w14:textId="72687877" w:rsidR="00871E08" w:rsidRDefault="00871E08" w:rsidP="006E66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DD6CC4">
                    <w:rPr>
                      <w:rFonts w:cs="Arial"/>
                      <w:sz w:val="18"/>
                      <w:szCs w:val="18"/>
                    </w:rPr>
                  </w:r>
                  <w:r w:rsidR="00DD6CC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Midazolam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Pr="0052128D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in the nose</w:t>
                  </w:r>
                </w:p>
              </w:tc>
              <w:tc>
                <w:tcPr>
                  <w:tcW w:w="3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4F8CB87" w14:textId="57EB93B5" w:rsidR="00871E08" w:rsidRDefault="00871E08" w:rsidP="005632D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instrText xml:space="preserve"> FORMCHECKBOX </w:instrText>
                  </w:r>
                  <w:r w:rsidR="00DD6CC4">
                    <w:rPr>
                      <w:rFonts w:cs="Arial"/>
                      <w:sz w:val="18"/>
                      <w:szCs w:val="18"/>
                    </w:rPr>
                  </w:r>
                  <w:r w:rsidR="00DD6CC4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Clonazepam</w:t>
                  </w:r>
                  <w:r w:rsidR="008D18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52128D">
                    <w:rPr>
                      <w:rFonts w:cs="Arial"/>
                      <w:sz w:val="18"/>
                      <w:szCs w:val="18"/>
                    </w:rPr>
                    <w:t>___mg</w:t>
                  </w:r>
                  <w:r w:rsidR="00012773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5632D5" w:rsidRPr="00AA20C2">
                    <w:rPr>
                      <w:rFonts w:cs="Arial"/>
                      <w:sz w:val="18"/>
                      <w:szCs w:val="18"/>
                    </w:rPr>
                    <w:t>in the cheek</w:t>
                  </w:r>
                </w:p>
              </w:tc>
            </w:tr>
          </w:tbl>
          <w:p w14:paraId="2B2C939C" w14:textId="77777777" w:rsidR="00EF623A" w:rsidRDefault="00EF623A" w:rsidP="00EF623A">
            <w:pPr>
              <w:autoSpaceDE w:val="0"/>
              <w:autoSpaceDN w:val="0"/>
              <w:adjustRightInd w:val="0"/>
              <w:spacing w:before="120"/>
              <w:ind w:left="720"/>
              <w:rPr>
                <w:rFonts w:cs="Arial"/>
                <w:color w:val="FF0000"/>
                <w:sz w:val="18"/>
                <w:szCs w:val="18"/>
              </w:rPr>
            </w:pPr>
            <w:r w:rsidRPr="0052128D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28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D6CC4">
              <w:rPr>
                <w:rFonts w:cs="Arial"/>
                <w:sz w:val="18"/>
                <w:szCs w:val="18"/>
              </w:rPr>
            </w:r>
            <w:r w:rsidR="00DD6CC4">
              <w:rPr>
                <w:rFonts w:cs="Arial"/>
                <w:sz w:val="18"/>
                <w:szCs w:val="18"/>
              </w:rPr>
              <w:fldChar w:fldCharType="separate"/>
            </w:r>
            <w:r w:rsidRPr="0052128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Multistep seizure rescue plan – Please see attached letter for details.</w:t>
            </w:r>
          </w:p>
          <w:p w14:paraId="4FD60E95" w14:textId="0BAC83A1" w:rsidR="00A479E0" w:rsidRDefault="00A479E0" w:rsidP="006A593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14:paraId="6A7D1BC9" w14:textId="7ED7FE32" w:rsidR="006A5937" w:rsidRPr="005632D5" w:rsidRDefault="006A5937" w:rsidP="00E65C65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5632D5">
              <w:rPr>
                <w:rFonts w:cs="Arial"/>
                <w:b/>
                <w:color w:val="000000"/>
                <w:sz w:val="18"/>
                <w:szCs w:val="18"/>
              </w:rPr>
              <w:t>If emergency medication is administered</w:t>
            </w:r>
            <w:r w:rsidR="00B31CA0" w:rsidRPr="005632D5">
              <w:rPr>
                <w:rFonts w:cs="Arial"/>
                <w:b/>
                <w:color w:val="000000"/>
                <w:sz w:val="18"/>
                <w:szCs w:val="18"/>
              </w:rPr>
              <w:t>:</w:t>
            </w:r>
            <w:r w:rsidRPr="005632D5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Pr="005632D5">
              <w:rPr>
                <w:rFonts w:cs="Arial"/>
                <w:b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2D5">
              <w:rPr>
                <w:rFonts w:cs="Arial"/>
                <w:b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b/>
                <w:sz w:val="18"/>
                <w:szCs w:val="22"/>
              </w:rPr>
            </w:r>
            <w:r w:rsidR="00DD6CC4">
              <w:rPr>
                <w:rFonts w:cs="Arial"/>
                <w:b/>
                <w:sz w:val="18"/>
                <w:szCs w:val="22"/>
              </w:rPr>
              <w:fldChar w:fldCharType="separate"/>
            </w:r>
            <w:r w:rsidRPr="005632D5">
              <w:rPr>
                <w:rFonts w:cs="Arial"/>
                <w:b/>
                <w:sz w:val="18"/>
                <w:szCs w:val="22"/>
              </w:rPr>
              <w:fldChar w:fldCharType="end"/>
            </w:r>
            <w:r w:rsidR="00E94AEA">
              <w:rPr>
                <w:rFonts w:cs="Arial"/>
                <w:b/>
                <w:color w:val="000000"/>
                <w:sz w:val="18"/>
                <w:szCs w:val="18"/>
              </w:rPr>
              <w:t xml:space="preserve">  C</w:t>
            </w:r>
            <w:r w:rsidRPr="005632D5">
              <w:rPr>
                <w:rFonts w:cs="Arial"/>
                <w:b/>
                <w:color w:val="000000"/>
                <w:sz w:val="18"/>
                <w:szCs w:val="18"/>
              </w:rPr>
              <w:t>all 911 immediately or</w:t>
            </w:r>
            <w:r w:rsidRPr="005632D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632D5">
              <w:rPr>
                <w:rFonts w:cs="Arial"/>
                <w:b/>
                <w:sz w:val="18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2D5">
              <w:rPr>
                <w:rFonts w:cs="Arial"/>
                <w:b/>
                <w:sz w:val="18"/>
                <w:szCs w:val="22"/>
              </w:rPr>
              <w:instrText xml:space="preserve"> FORMCHECKBOX </w:instrText>
            </w:r>
            <w:r w:rsidR="00DD6CC4">
              <w:rPr>
                <w:rFonts w:cs="Arial"/>
                <w:b/>
                <w:sz w:val="18"/>
                <w:szCs w:val="22"/>
              </w:rPr>
            </w:r>
            <w:r w:rsidR="00DD6CC4">
              <w:rPr>
                <w:rFonts w:cs="Arial"/>
                <w:b/>
                <w:sz w:val="18"/>
                <w:szCs w:val="22"/>
              </w:rPr>
              <w:fldChar w:fldCharType="separate"/>
            </w:r>
            <w:r w:rsidRPr="005632D5">
              <w:rPr>
                <w:rFonts w:cs="Arial"/>
                <w:b/>
                <w:sz w:val="18"/>
                <w:szCs w:val="22"/>
              </w:rPr>
              <w:fldChar w:fldCharType="end"/>
            </w:r>
            <w:r w:rsidRPr="005632D5">
              <w:rPr>
                <w:rFonts w:cs="Arial"/>
                <w:b/>
                <w:sz w:val="18"/>
                <w:szCs w:val="18"/>
              </w:rPr>
              <w:t xml:space="preserve"> Call 911 if seizure does not stop within 5 minutes</w:t>
            </w:r>
            <w:r w:rsidR="00E65C65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A479E0" w:rsidRPr="0052128D" w14:paraId="6F091A9F" w14:textId="77777777" w:rsidTr="00EC191C">
        <w:tc>
          <w:tcPr>
            <w:tcW w:w="11016" w:type="dxa"/>
            <w:gridSpan w:val="2"/>
            <w:shd w:val="clear" w:color="auto" w:fill="auto"/>
          </w:tcPr>
          <w:p w14:paraId="730A2FC7" w14:textId="4B2A6418" w:rsidR="00A479E0" w:rsidRDefault="00A479E0" w:rsidP="00CD3D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Other: </w:t>
            </w:r>
            <w:r w:rsidRPr="00A479E0">
              <w:rPr>
                <w:rFonts w:cs="Arial"/>
                <w:b/>
                <w:bCs/>
                <w:szCs w:val="20"/>
              </w:rPr>
              <w:t xml:space="preserve">                                                                      </w:t>
            </w:r>
          </w:p>
          <w:p w14:paraId="6D3395DC" w14:textId="64A397FA" w:rsidR="00A479E0" w:rsidRPr="0027682C" w:rsidRDefault="00A479E0" w:rsidP="00CD3D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</w:p>
        </w:tc>
      </w:tr>
      <w:tr w:rsidR="00CE01B1" w:rsidRPr="0052128D" w14:paraId="6A7D1BCD" w14:textId="77777777" w:rsidTr="00EC191C">
        <w:tc>
          <w:tcPr>
            <w:tcW w:w="11016" w:type="dxa"/>
            <w:gridSpan w:val="2"/>
            <w:shd w:val="clear" w:color="auto" w:fill="auto"/>
          </w:tcPr>
          <w:p w14:paraId="6A7D1BCB" w14:textId="2C836A58" w:rsidR="00CD3D8D" w:rsidRPr="0027682C" w:rsidRDefault="00CD3D8D" w:rsidP="00CD3D8D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7682C">
              <w:rPr>
                <w:rFonts w:cs="Arial"/>
                <w:b/>
                <w:bCs/>
                <w:szCs w:val="20"/>
              </w:rPr>
              <w:t xml:space="preserve">If no emergency medication </w:t>
            </w:r>
            <w:r w:rsidR="00E52F31" w:rsidRPr="0027682C">
              <w:rPr>
                <w:rFonts w:cs="Arial"/>
                <w:b/>
                <w:bCs/>
                <w:szCs w:val="20"/>
              </w:rPr>
              <w:t xml:space="preserve">is </w:t>
            </w:r>
            <w:r w:rsidRPr="0027682C">
              <w:rPr>
                <w:rFonts w:cs="Arial"/>
                <w:b/>
                <w:bCs/>
                <w:szCs w:val="20"/>
              </w:rPr>
              <w:t xml:space="preserve">at school and the </w:t>
            </w:r>
            <w:r w:rsidR="00031769">
              <w:rPr>
                <w:rFonts w:cs="Arial"/>
                <w:b/>
                <w:bCs/>
                <w:szCs w:val="20"/>
              </w:rPr>
              <w:t>child</w:t>
            </w:r>
            <w:r w:rsidRPr="0027682C">
              <w:rPr>
                <w:rFonts w:cs="Arial"/>
                <w:b/>
                <w:bCs/>
                <w:szCs w:val="20"/>
              </w:rPr>
              <w:t xml:space="preserve"> is experiencing seizures</w:t>
            </w:r>
            <w:r w:rsidRPr="0027682C">
              <w:rPr>
                <w:rFonts w:cs="Arial"/>
                <w:szCs w:val="20"/>
              </w:rPr>
              <w:t>:</w:t>
            </w:r>
          </w:p>
          <w:p w14:paraId="6A7D1BCC" w14:textId="7300DF94" w:rsidR="00CE01B1" w:rsidRPr="0052128D" w:rsidRDefault="00CD3D8D" w:rsidP="00E94AEA">
            <w:pPr>
              <w:rPr>
                <w:rFonts w:cs="Arial"/>
                <w:sz w:val="18"/>
                <w:szCs w:val="18"/>
              </w:rPr>
            </w:pPr>
            <w:r w:rsidRPr="0027682C">
              <w:rPr>
                <w:rFonts w:cs="Arial"/>
                <w:szCs w:val="20"/>
              </w:rPr>
              <w:t xml:space="preserve">Call </w:t>
            </w:r>
            <w:r w:rsidR="00E52F31" w:rsidRPr="0027682C">
              <w:rPr>
                <w:rFonts w:cs="Arial"/>
                <w:szCs w:val="20"/>
              </w:rPr>
              <w:t>family</w:t>
            </w:r>
            <w:r w:rsidRPr="0027682C">
              <w:rPr>
                <w:rFonts w:cs="Arial"/>
                <w:szCs w:val="20"/>
              </w:rPr>
              <w:t xml:space="preserve"> to</w:t>
            </w:r>
            <w:r w:rsidR="00E52F31" w:rsidRPr="0027682C">
              <w:rPr>
                <w:rFonts w:cs="Arial"/>
                <w:szCs w:val="20"/>
              </w:rPr>
              <w:t xml:space="preserve"> bring medications to school or</w:t>
            </w:r>
            <w:r w:rsidR="005632D5">
              <w:rPr>
                <w:rFonts w:cs="Arial"/>
                <w:szCs w:val="20"/>
              </w:rPr>
              <w:t xml:space="preserve"> </w:t>
            </w:r>
            <w:r w:rsidR="00E94AEA">
              <w:rPr>
                <w:rFonts w:cs="Arial"/>
                <w:szCs w:val="20"/>
              </w:rPr>
              <w:t>pick</w:t>
            </w:r>
            <w:r w:rsidRPr="0027682C">
              <w:rPr>
                <w:rFonts w:cs="Arial"/>
                <w:szCs w:val="20"/>
              </w:rPr>
              <w:t xml:space="preserve"> up </w:t>
            </w:r>
            <w:r w:rsidR="00031769">
              <w:rPr>
                <w:rFonts w:cs="Arial"/>
                <w:szCs w:val="20"/>
              </w:rPr>
              <w:t>child</w:t>
            </w:r>
            <w:r w:rsidRPr="0027682C">
              <w:rPr>
                <w:rFonts w:cs="Arial"/>
                <w:szCs w:val="20"/>
              </w:rPr>
              <w:t xml:space="preserve">. Call EMS </w:t>
            </w:r>
            <w:r w:rsidR="00D4342C" w:rsidRPr="0027682C">
              <w:rPr>
                <w:rFonts w:cs="Arial"/>
                <w:szCs w:val="20"/>
              </w:rPr>
              <w:t>if</w:t>
            </w:r>
            <w:r w:rsidRPr="0027682C">
              <w:rPr>
                <w:rFonts w:cs="Arial"/>
                <w:szCs w:val="20"/>
              </w:rPr>
              <w:t xml:space="preserve"> seizure lasts </w:t>
            </w:r>
            <w:r w:rsidR="00D4342C" w:rsidRPr="0027682C">
              <w:rPr>
                <w:rFonts w:cs="Arial"/>
                <w:szCs w:val="20"/>
              </w:rPr>
              <w:t>more than___ min</w:t>
            </w:r>
          </w:p>
        </w:tc>
      </w:tr>
    </w:tbl>
    <w:p w14:paraId="6A7D1BCE" w14:textId="55E9C86A" w:rsidR="0095707D" w:rsidRPr="0027682C" w:rsidRDefault="00546BCA" w:rsidP="00B31DE2">
      <w:pPr>
        <w:autoSpaceDE w:val="0"/>
        <w:autoSpaceDN w:val="0"/>
        <w:adjustRightInd w:val="0"/>
        <w:rPr>
          <w:rFonts w:cs="Arial"/>
          <w:szCs w:val="20"/>
        </w:rPr>
      </w:pPr>
      <w:r w:rsidRPr="0027682C">
        <w:rPr>
          <w:rFonts w:cs="Arial"/>
          <w:b/>
          <w:szCs w:val="20"/>
        </w:rPr>
        <w:t>Accommodations</w:t>
      </w:r>
      <w:r w:rsidR="00B31DE2" w:rsidRPr="0027682C">
        <w:rPr>
          <w:rFonts w:cs="Arial"/>
          <w:szCs w:val="20"/>
        </w:rPr>
        <w:t xml:space="preserve">:  Always take seizure action plan and emergency medication for school activities, sports and field trips.  </w:t>
      </w:r>
    </w:p>
    <w:p w14:paraId="6A7D1BCF" w14:textId="2B20CBEB" w:rsidR="00B31DE2" w:rsidRPr="0027682C" w:rsidRDefault="00E94AEA" w:rsidP="00B31DE2">
      <w:pPr>
        <w:autoSpaceDE w:val="0"/>
        <w:autoSpaceDN w:val="0"/>
        <w:adjustRightInd w:val="0"/>
        <w:rPr>
          <w:rFonts w:cs="Arial"/>
          <w:szCs w:val="20"/>
        </w:rPr>
      </w:pPr>
      <w:r w:rsidRPr="00AA20C2">
        <w:rPr>
          <w:rFonts w:cs="Arial"/>
          <w:szCs w:val="20"/>
        </w:rPr>
        <w:t xml:space="preserve">Close adult supervision </w:t>
      </w:r>
      <w:r w:rsidR="0088126B" w:rsidRPr="00AA20C2">
        <w:rPr>
          <w:rFonts w:cs="Arial"/>
          <w:szCs w:val="20"/>
        </w:rPr>
        <w:t>when</w:t>
      </w:r>
      <w:r w:rsidR="00B31DE2" w:rsidRPr="00AA20C2">
        <w:rPr>
          <w:rFonts w:cs="Arial"/>
          <w:szCs w:val="20"/>
        </w:rPr>
        <w:t xml:space="preserve"> swimming or climbing.</w:t>
      </w:r>
    </w:p>
    <w:p w14:paraId="6A7D1BD0" w14:textId="77777777" w:rsidR="00CE01B1" w:rsidRPr="00392CA6" w:rsidRDefault="00CE01B1" w:rsidP="00CE01B1">
      <w:pPr>
        <w:autoSpaceDE w:val="0"/>
        <w:autoSpaceDN w:val="0"/>
        <w:adjustRightInd w:val="0"/>
        <w:rPr>
          <w:rFonts w:ascii="Calibri" w:hAnsi="Calibri" w:cs="Calibri"/>
          <w:sz w:val="14"/>
          <w:szCs w:val="20"/>
        </w:rPr>
      </w:pPr>
    </w:p>
    <w:p w14:paraId="6A7D1BD1" w14:textId="77777777" w:rsidR="00B31BC2" w:rsidRPr="0027682C" w:rsidRDefault="00B31BC2" w:rsidP="00B31BC2">
      <w:pPr>
        <w:autoSpaceDE w:val="0"/>
        <w:autoSpaceDN w:val="0"/>
        <w:adjustRightInd w:val="0"/>
        <w:rPr>
          <w:rFonts w:ascii="Calibri" w:hAnsi="Calibri" w:cs="Calibri"/>
          <w:szCs w:val="20"/>
        </w:rPr>
      </w:pPr>
      <w:r w:rsidRPr="0027682C">
        <w:rPr>
          <w:rFonts w:ascii="Calibri" w:hAnsi="Calibri" w:cs="Calibri"/>
          <w:szCs w:val="20"/>
        </w:rPr>
        <w:t>__________________________________</w:t>
      </w:r>
      <w:r w:rsidR="0027682C">
        <w:rPr>
          <w:rFonts w:ascii="Calibri" w:hAnsi="Calibri" w:cs="Calibri"/>
          <w:szCs w:val="20"/>
        </w:rPr>
        <w:t>___</w:t>
      </w:r>
      <w:r w:rsidRPr="0027682C">
        <w:rPr>
          <w:rFonts w:ascii="Calibri" w:hAnsi="Calibri" w:cs="Calibri"/>
          <w:szCs w:val="20"/>
        </w:rPr>
        <w:t>_</w:t>
      </w:r>
      <w:r w:rsidR="0027682C">
        <w:rPr>
          <w:rFonts w:ascii="Calibri" w:hAnsi="Calibri" w:cs="Calibri"/>
          <w:szCs w:val="20"/>
        </w:rPr>
        <w:t xml:space="preserve">  </w:t>
      </w:r>
      <w:r w:rsidRPr="0027682C">
        <w:rPr>
          <w:rFonts w:ascii="Calibri" w:hAnsi="Calibri" w:cs="Calibri"/>
          <w:szCs w:val="20"/>
        </w:rPr>
        <w:t>___________________________</w:t>
      </w:r>
      <w:r w:rsidR="0027682C">
        <w:rPr>
          <w:rFonts w:ascii="Calibri" w:hAnsi="Calibri" w:cs="Calibri"/>
          <w:szCs w:val="20"/>
        </w:rPr>
        <w:t xml:space="preserve">   </w:t>
      </w:r>
      <w:r w:rsidRPr="0027682C">
        <w:rPr>
          <w:rFonts w:ascii="Calibri" w:hAnsi="Calibri" w:cs="Calibri"/>
          <w:szCs w:val="20"/>
        </w:rPr>
        <w:t xml:space="preserve"> _____________________</w:t>
      </w:r>
      <w:r w:rsidR="00DD433A">
        <w:rPr>
          <w:rFonts w:ascii="Calibri" w:hAnsi="Calibri" w:cs="Calibri"/>
          <w:szCs w:val="20"/>
        </w:rPr>
        <w:t>_</w:t>
      </w:r>
      <w:r w:rsidRPr="0027682C">
        <w:rPr>
          <w:rFonts w:ascii="Calibri" w:hAnsi="Calibri" w:cs="Calibri"/>
          <w:szCs w:val="20"/>
        </w:rPr>
        <w:t xml:space="preserve"> </w:t>
      </w:r>
      <w:r w:rsidR="00DD433A">
        <w:rPr>
          <w:rFonts w:ascii="Calibri" w:hAnsi="Calibri" w:cs="Calibri"/>
          <w:szCs w:val="20"/>
        </w:rPr>
        <w:t xml:space="preserve">  __</w:t>
      </w:r>
      <w:r w:rsidRPr="0027682C">
        <w:rPr>
          <w:rFonts w:ascii="Calibri" w:hAnsi="Calibri" w:cs="Calibri"/>
          <w:szCs w:val="20"/>
        </w:rPr>
        <w:t>_____________</w:t>
      </w:r>
      <w:r w:rsidR="0027682C">
        <w:rPr>
          <w:rFonts w:ascii="Calibri" w:hAnsi="Calibri" w:cs="Calibri"/>
          <w:szCs w:val="20"/>
        </w:rPr>
        <w:t>__</w:t>
      </w:r>
    </w:p>
    <w:p w14:paraId="6A7D1BD2" w14:textId="77777777" w:rsidR="00560050" w:rsidRPr="0027682C" w:rsidRDefault="00B31BC2" w:rsidP="00B31BC2">
      <w:pPr>
        <w:spacing w:line="276" w:lineRule="auto"/>
        <w:rPr>
          <w:rFonts w:cs="Arial"/>
          <w:b/>
          <w:szCs w:val="20"/>
        </w:rPr>
      </w:pPr>
      <w:r w:rsidRPr="0027682C">
        <w:rPr>
          <w:rFonts w:cs="Arial"/>
          <w:szCs w:val="20"/>
        </w:rPr>
        <w:t xml:space="preserve">HEALTH CARE PROVIDER SIGNATURE </w:t>
      </w:r>
      <w:r w:rsidR="0027682C">
        <w:rPr>
          <w:rFonts w:cs="Arial"/>
          <w:szCs w:val="20"/>
        </w:rPr>
        <w:t xml:space="preserve">  </w:t>
      </w:r>
      <w:r w:rsidRPr="0027682C">
        <w:rPr>
          <w:rFonts w:cs="Arial"/>
          <w:szCs w:val="20"/>
        </w:rPr>
        <w:t>PRINT PROVIDER’S NAME</w:t>
      </w:r>
      <w:r w:rsidR="00954354" w:rsidRPr="0027682C">
        <w:rPr>
          <w:rFonts w:cs="Arial"/>
          <w:szCs w:val="20"/>
        </w:rPr>
        <w:tab/>
      </w:r>
      <w:r w:rsidR="00954354" w:rsidRPr="0027682C">
        <w:rPr>
          <w:rFonts w:cs="Arial"/>
          <w:szCs w:val="20"/>
        </w:rPr>
        <w:tab/>
      </w:r>
      <w:r w:rsidRPr="0027682C">
        <w:rPr>
          <w:rFonts w:cs="Arial"/>
          <w:szCs w:val="20"/>
        </w:rPr>
        <w:t xml:space="preserve">PHONE/FAX </w:t>
      </w:r>
      <w:r w:rsidR="00954354" w:rsidRPr="0027682C">
        <w:rPr>
          <w:rFonts w:cs="Arial"/>
          <w:szCs w:val="20"/>
        </w:rPr>
        <w:tab/>
      </w:r>
      <w:r w:rsidR="00954354" w:rsidRPr="0027682C">
        <w:rPr>
          <w:rFonts w:cs="Arial"/>
          <w:szCs w:val="20"/>
        </w:rPr>
        <w:tab/>
      </w:r>
      <w:r w:rsidRPr="0027682C">
        <w:rPr>
          <w:rFonts w:cs="Arial"/>
          <w:szCs w:val="20"/>
        </w:rPr>
        <w:t>DATE</w:t>
      </w:r>
    </w:p>
    <w:sectPr w:rsidR="00560050" w:rsidRPr="0027682C" w:rsidSect="00392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27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CE031" w14:textId="77777777" w:rsidR="00DD6CC4" w:rsidRDefault="00DD6CC4" w:rsidP="00DB42E2">
      <w:r>
        <w:separator/>
      </w:r>
    </w:p>
  </w:endnote>
  <w:endnote w:type="continuationSeparator" w:id="0">
    <w:p w14:paraId="467ADE85" w14:textId="77777777" w:rsidR="00DD6CC4" w:rsidRDefault="00DD6CC4" w:rsidP="00DB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B53D" w14:textId="77777777" w:rsidR="00192451" w:rsidRDefault="00192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A9A9F63" w14:paraId="64843AA0" w14:textId="77777777" w:rsidTr="6A9A9F63">
      <w:tc>
        <w:tcPr>
          <w:tcW w:w="3600" w:type="dxa"/>
        </w:tcPr>
        <w:p w14:paraId="79584ADD" w14:textId="5BB9448D" w:rsidR="6A9A9F63" w:rsidRDefault="6A9A9F63" w:rsidP="6A9A9F63">
          <w:pPr>
            <w:pStyle w:val="Header"/>
            <w:ind w:left="-115"/>
          </w:pPr>
        </w:p>
      </w:tc>
      <w:tc>
        <w:tcPr>
          <w:tcW w:w="3600" w:type="dxa"/>
        </w:tcPr>
        <w:p w14:paraId="1C3CBBF8" w14:textId="7A9550BA" w:rsidR="6A9A9F63" w:rsidRDefault="6A9A9F63" w:rsidP="6A9A9F63">
          <w:pPr>
            <w:pStyle w:val="Header"/>
            <w:jc w:val="center"/>
          </w:pPr>
        </w:p>
      </w:tc>
      <w:tc>
        <w:tcPr>
          <w:tcW w:w="3600" w:type="dxa"/>
        </w:tcPr>
        <w:p w14:paraId="6CC57907" w14:textId="1A78D2C7" w:rsidR="6A9A9F63" w:rsidRDefault="6A9A9F63" w:rsidP="6A9A9F63">
          <w:pPr>
            <w:pStyle w:val="Header"/>
            <w:ind w:right="-115"/>
            <w:jc w:val="right"/>
          </w:pPr>
        </w:p>
      </w:tc>
    </w:tr>
  </w:tbl>
  <w:p w14:paraId="66618FFE" w14:textId="0E336C0F" w:rsidR="6A9A9F63" w:rsidRPr="00392CA6" w:rsidRDefault="00192451" w:rsidP="00392CA6">
    <w:pPr>
      <w:pStyle w:val="Footer"/>
      <w:jc w:val="right"/>
      <w:rPr>
        <w:sz w:val="16"/>
      </w:rPr>
    </w:pPr>
    <w:r>
      <w:rPr>
        <w:sz w:val="16"/>
      </w:rPr>
      <w:t>May</w:t>
    </w:r>
    <w:r w:rsidR="00392CA6" w:rsidRPr="00392CA6">
      <w:rPr>
        <w:sz w:val="16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44FC8" w14:textId="77777777" w:rsidR="00192451" w:rsidRDefault="00192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0162" w14:textId="77777777" w:rsidR="00DD6CC4" w:rsidRDefault="00DD6CC4" w:rsidP="00DB42E2">
      <w:r>
        <w:separator/>
      </w:r>
    </w:p>
  </w:footnote>
  <w:footnote w:type="continuationSeparator" w:id="0">
    <w:p w14:paraId="283BBC9E" w14:textId="77777777" w:rsidR="00DD6CC4" w:rsidRDefault="00DD6CC4" w:rsidP="00DB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4ACB" w14:textId="77777777" w:rsidR="00192451" w:rsidRDefault="00192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D1BD9" w14:textId="21E6172D" w:rsidR="00DB42E2" w:rsidRPr="00C339B9" w:rsidRDefault="001F2451" w:rsidP="00C339B9">
    <w:pPr>
      <w:rPr>
        <w:sz w:val="22"/>
        <w:szCs w:val="22"/>
      </w:rPr>
    </w:pPr>
    <w:r w:rsidRPr="00C339B9">
      <w:rPr>
        <w:b/>
        <w:sz w:val="22"/>
        <w:szCs w:val="22"/>
      </w:rPr>
      <w:t>Seizure Emergency Care Plan and Medication Orders</w:t>
    </w:r>
    <w:r w:rsidR="00C339B9">
      <w:rPr>
        <w:noProof/>
        <w:sz w:val="22"/>
        <w:szCs w:val="22"/>
        <w:lang w:eastAsia="zh-TW"/>
      </w:rPr>
      <w:t xml:space="preserve"> </w:t>
    </w:r>
    <w:r w:rsidR="00C339B9" w:rsidRPr="00C339B9">
      <w:rPr>
        <w:b/>
        <w:noProof/>
        <w:sz w:val="22"/>
        <w:szCs w:val="22"/>
        <w:lang w:eastAsia="zh-TW"/>
      </w:rPr>
      <w:t>for School and Childcare</w:t>
    </w:r>
    <w:r w:rsidR="00051CE5">
      <w:rPr>
        <w:b/>
        <w:noProof/>
        <w:sz w:val="22"/>
        <w:szCs w:val="22"/>
        <w:lang w:eastAsia="zh-TW"/>
      </w:rPr>
      <w:t xml:space="preserve"> Settings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D033" w14:textId="77777777" w:rsidR="00192451" w:rsidRDefault="00192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A59"/>
    <w:multiLevelType w:val="hybridMultilevel"/>
    <w:tmpl w:val="1F648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C61F5"/>
    <w:multiLevelType w:val="hybridMultilevel"/>
    <w:tmpl w:val="A20C3A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3059A0"/>
    <w:multiLevelType w:val="multilevel"/>
    <w:tmpl w:val="4F644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A099E"/>
    <w:multiLevelType w:val="hybridMultilevel"/>
    <w:tmpl w:val="B5DE87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0734"/>
    <w:multiLevelType w:val="hybridMultilevel"/>
    <w:tmpl w:val="226E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5F4839"/>
    <w:multiLevelType w:val="hybridMultilevel"/>
    <w:tmpl w:val="EEF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33C9"/>
    <w:multiLevelType w:val="hybridMultilevel"/>
    <w:tmpl w:val="E132F7CC"/>
    <w:lvl w:ilvl="0" w:tplc="51AC8D1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70A80"/>
    <w:multiLevelType w:val="hybridMultilevel"/>
    <w:tmpl w:val="DB70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84210"/>
    <w:multiLevelType w:val="hybridMultilevel"/>
    <w:tmpl w:val="63C84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A25AD"/>
    <w:multiLevelType w:val="hybridMultilevel"/>
    <w:tmpl w:val="44E6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208D"/>
    <w:multiLevelType w:val="hybridMultilevel"/>
    <w:tmpl w:val="784454EE"/>
    <w:lvl w:ilvl="0" w:tplc="34DE8C7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45370"/>
    <w:multiLevelType w:val="hybridMultilevel"/>
    <w:tmpl w:val="6A9A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0F6744"/>
    <w:multiLevelType w:val="hybridMultilevel"/>
    <w:tmpl w:val="B18CB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C448E0"/>
    <w:multiLevelType w:val="hybridMultilevel"/>
    <w:tmpl w:val="3AF8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10021"/>
    <w:multiLevelType w:val="hybridMultilevel"/>
    <w:tmpl w:val="2780A300"/>
    <w:lvl w:ilvl="0" w:tplc="902C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534E9"/>
    <w:multiLevelType w:val="hybridMultilevel"/>
    <w:tmpl w:val="114CF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7A38EF"/>
    <w:multiLevelType w:val="hybridMultilevel"/>
    <w:tmpl w:val="6C7ADD98"/>
    <w:lvl w:ilvl="0" w:tplc="C1A452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12465"/>
    <w:multiLevelType w:val="hybridMultilevel"/>
    <w:tmpl w:val="E724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F4920"/>
    <w:multiLevelType w:val="hybridMultilevel"/>
    <w:tmpl w:val="9EFA5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AE1EDD"/>
    <w:multiLevelType w:val="hybridMultilevel"/>
    <w:tmpl w:val="E9866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16B23"/>
    <w:multiLevelType w:val="hybridMultilevel"/>
    <w:tmpl w:val="F20EA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71586D"/>
    <w:multiLevelType w:val="hybridMultilevel"/>
    <w:tmpl w:val="2C20299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70AD77FC"/>
    <w:multiLevelType w:val="hybridMultilevel"/>
    <w:tmpl w:val="2730AE1A"/>
    <w:lvl w:ilvl="0" w:tplc="CCBCF98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4290A8B"/>
    <w:multiLevelType w:val="hybridMultilevel"/>
    <w:tmpl w:val="6F5A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278E4"/>
    <w:multiLevelType w:val="hybridMultilevel"/>
    <w:tmpl w:val="1BF4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19"/>
  </w:num>
  <w:num w:numId="11">
    <w:abstractNumId w:val="1"/>
  </w:num>
  <w:num w:numId="12">
    <w:abstractNumId w:val="24"/>
  </w:num>
  <w:num w:numId="13">
    <w:abstractNumId w:val="23"/>
  </w:num>
  <w:num w:numId="14">
    <w:abstractNumId w:val="13"/>
  </w:num>
  <w:num w:numId="15">
    <w:abstractNumId w:val="15"/>
  </w:num>
  <w:num w:numId="16">
    <w:abstractNumId w:val="4"/>
  </w:num>
  <w:num w:numId="17">
    <w:abstractNumId w:val="18"/>
  </w:num>
  <w:num w:numId="18">
    <w:abstractNumId w:val="17"/>
  </w:num>
  <w:num w:numId="19">
    <w:abstractNumId w:val="0"/>
  </w:num>
  <w:num w:numId="20">
    <w:abstractNumId w:val="5"/>
  </w:num>
  <w:num w:numId="21">
    <w:abstractNumId w:val="6"/>
  </w:num>
  <w:num w:numId="22">
    <w:abstractNumId w:val="20"/>
  </w:num>
  <w:num w:numId="23">
    <w:abstractNumId w:val="8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EF"/>
    <w:rsid w:val="0000755E"/>
    <w:rsid w:val="00012773"/>
    <w:rsid w:val="00031629"/>
    <w:rsid w:val="00031769"/>
    <w:rsid w:val="00032286"/>
    <w:rsid w:val="00041266"/>
    <w:rsid w:val="0005041B"/>
    <w:rsid w:val="00051CE5"/>
    <w:rsid w:val="000534CC"/>
    <w:rsid w:val="00055589"/>
    <w:rsid w:val="00067A23"/>
    <w:rsid w:val="00073706"/>
    <w:rsid w:val="00087F90"/>
    <w:rsid w:val="000B2EE4"/>
    <w:rsid w:val="000B41E7"/>
    <w:rsid w:val="000B5AD2"/>
    <w:rsid w:val="000C51E2"/>
    <w:rsid w:val="000C6744"/>
    <w:rsid w:val="000C75D4"/>
    <w:rsid w:val="000D57BB"/>
    <w:rsid w:val="000D71AF"/>
    <w:rsid w:val="000E3554"/>
    <w:rsid w:val="000E3604"/>
    <w:rsid w:val="000E39FE"/>
    <w:rsid w:val="000E6A03"/>
    <w:rsid w:val="000F25DD"/>
    <w:rsid w:val="000F4E21"/>
    <w:rsid w:val="000F7C05"/>
    <w:rsid w:val="00105759"/>
    <w:rsid w:val="00110D43"/>
    <w:rsid w:val="00116A03"/>
    <w:rsid w:val="00121069"/>
    <w:rsid w:val="00135D4E"/>
    <w:rsid w:val="00137041"/>
    <w:rsid w:val="00153725"/>
    <w:rsid w:val="00153E9B"/>
    <w:rsid w:val="00156E30"/>
    <w:rsid w:val="00166149"/>
    <w:rsid w:val="00172FBA"/>
    <w:rsid w:val="0017502E"/>
    <w:rsid w:val="00181A65"/>
    <w:rsid w:val="00182503"/>
    <w:rsid w:val="0018413E"/>
    <w:rsid w:val="0018433B"/>
    <w:rsid w:val="00190A48"/>
    <w:rsid w:val="00192451"/>
    <w:rsid w:val="00197B65"/>
    <w:rsid w:val="001B35D0"/>
    <w:rsid w:val="001B5BB2"/>
    <w:rsid w:val="001B7F64"/>
    <w:rsid w:val="001E5DBE"/>
    <w:rsid w:val="001F2451"/>
    <w:rsid w:val="0020322A"/>
    <w:rsid w:val="002050D5"/>
    <w:rsid w:val="00207BAD"/>
    <w:rsid w:val="002119C0"/>
    <w:rsid w:val="00211F58"/>
    <w:rsid w:val="0021473D"/>
    <w:rsid w:val="00220DEE"/>
    <w:rsid w:val="00221D89"/>
    <w:rsid w:val="00225043"/>
    <w:rsid w:val="00233937"/>
    <w:rsid w:val="002355E2"/>
    <w:rsid w:val="00242685"/>
    <w:rsid w:val="00244EEC"/>
    <w:rsid w:val="00250393"/>
    <w:rsid w:val="00250DB6"/>
    <w:rsid w:val="00253DC0"/>
    <w:rsid w:val="0026385D"/>
    <w:rsid w:val="002738C9"/>
    <w:rsid w:val="00273B5F"/>
    <w:rsid w:val="0027682C"/>
    <w:rsid w:val="00280F48"/>
    <w:rsid w:val="00281867"/>
    <w:rsid w:val="00290F7B"/>
    <w:rsid w:val="002943B3"/>
    <w:rsid w:val="002952C3"/>
    <w:rsid w:val="002A03D4"/>
    <w:rsid w:val="002A1B51"/>
    <w:rsid w:val="002A1C65"/>
    <w:rsid w:val="002A33AA"/>
    <w:rsid w:val="002A67C7"/>
    <w:rsid w:val="002B71C2"/>
    <w:rsid w:val="002C50B9"/>
    <w:rsid w:val="002C7889"/>
    <w:rsid w:val="002D0546"/>
    <w:rsid w:val="002D6FDF"/>
    <w:rsid w:val="002E5D91"/>
    <w:rsid w:val="002F12CC"/>
    <w:rsid w:val="002F333A"/>
    <w:rsid w:val="002F38F2"/>
    <w:rsid w:val="002F5F47"/>
    <w:rsid w:val="002F7BCF"/>
    <w:rsid w:val="00307374"/>
    <w:rsid w:val="0031256C"/>
    <w:rsid w:val="003246A8"/>
    <w:rsid w:val="00334FF5"/>
    <w:rsid w:val="00351D95"/>
    <w:rsid w:val="0035311F"/>
    <w:rsid w:val="003553C3"/>
    <w:rsid w:val="00357AE7"/>
    <w:rsid w:val="00375E78"/>
    <w:rsid w:val="00383358"/>
    <w:rsid w:val="00392CA6"/>
    <w:rsid w:val="003A1E2D"/>
    <w:rsid w:val="003A2097"/>
    <w:rsid w:val="003A3A90"/>
    <w:rsid w:val="003A65F1"/>
    <w:rsid w:val="003B032E"/>
    <w:rsid w:val="003B407F"/>
    <w:rsid w:val="003C09BF"/>
    <w:rsid w:val="003C77A7"/>
    <w:rsid w:val="003D3DE8"/>
    <w:rsid w:val="003E5AEB"/>
    <w:rsid w:val="003E6ADB"/>
    <w:rsid w:val="003F5E23"/>
    <w:rsid w:val="003F7121"/>
    <w:rsid w:val="00420080"/>
    <w:rsid w:val="004204F5"/>
    <w:rsid w:val="00425CD1"/>
    <w:rsid w:val="00427885"/>
    <w:rsid w:val="0043050E"/>
    <w:rsid w:val="00431F75"/>
    <w:rsid w:val="00435132"/>
    <w:rsid w:val="004428FF"/>
    <w:rsid w:val="00442D77"/>
    <w:rsid w:val="004524C6"/>
    <w:rsid w:val="00455B0F"/>
    <w:rsid w:val="00456724"/>
    <w:rsid w:val="00462140"/>
    <w:rsid w:val="004769C0"/>
    <w:rsid w:val="00486BE9"/>
    <w:rsid w:val="00494190"/>
    <w:rsid w:val="00495444"/>
    <w:rsid w:val="00496B6E"/>
    <w:rsid w:val="004A5A92"/>
    <w:rsid w:val="004B1233"/>
    <w:rsid w:val="004B49E7"/>
    <w:rsid w:val="004B4A37"/>
    <w:rsid w:val="004B5E0D"/>
    <w:rsid w:val="004C0246"/>
    <w:rsid w:val="004C0537"/>
    <w:rsid w:val="004D0794"/>
    <w:rsid w:val="004D2BD3"/>
    <w:rsid w:val="004D5893"/>
    <w:rsid w:val="004E4D58"/>
    <w:rsid w:val="004E5A2F"/>
    <w:rsid w:val="004F246A"/>
    <w:rsid w:val="00501902"/>
    <w:rsid w:val="005101BA"/>
    <w:rsid w:val="0052128D"/>
    <w:rsid w:val="005212D3"/>
    <w:rsid w:val="0053484F"/>
    <w:rsid w:val="00541CB0"/>
    <w:rsid w:val="00546BCA"/>
    <w:rsid w:val="00556D2F"/>
    <w:rsid w:val="00557158"/>
    <w:rsid w:val="00560050"/>
    <w:rsid w:val="005632D5"/>
    <w:rsid w:val="0056597A"/>
    <w:rsid w:val="0057425E"/>
    <w:rsid w:val="005749F9"/>
    <w:rsid w:val="00576184"/>
    <w:rsid w:val="0058340A"/>
    <w:rsid w:val="00587892"/>
    <w:rsid w:val="00590446"/>
    <w:rsid w:val="005951B3"/>
    <w:rsid w:val="005968C5"/>
    <w:rsid w:val="005A07FB"/>
    <w:rsid w:val="005A3EA4"/>
    <w:rsid w:val="005B6239"/>
    <w:rsid w:val="005C476E"/>
    <w:rsid w:val="005C5B43"/>
    <w:rsid w:val="005D1111"/>
    <w:rsid w:val="005D51F0"/>
    <w:rsid w:val="005E4FB9"/>
    <w:rsid w:val="005F2502"/>
    <w:rsid w:val="006006DC"/>
    <w:rsid w:val="006159E9"/>
    <w:rsid w:val="00620F2B"/>
    <w:rsid w:val="0062474B"/>
    <w:rsid w:val="006303B3"/>
    <w:rsid w:val="00635247"/>
    <w:rsid w:val="006472A6"/>
    <w:rsid w:val="00664503"/>
    <w:rsid w:val="00664BC6"/>
    <w:rsid w:val="00671BEC"/>
    <w:rsid w:val="00673F86"/>
    <w:rsid w:val="0067791B"/>
    <w:rsid w:val="006827AE"/>
    <w:rsid w:val="00684AB0"/>
    <w:rsid w:val="00684EAA"/>
    <w:rsid w:val="006856B9"/>
    <w:rsid w:val="006901DF"/>
    <w:rsid w:val="0069270A"/>
    <w:rsid w:val="006A30A2"/>
    <w:rsid w:val="006A5937"/>
    <w:rsid w:val="006B13D1"/>
    <w:rsid w:val="006B3BE3"/>
    <w:rsid w:val="006C76B8"/>
    <w:rsid w:val="006D1823"/>
    <w:rsid w:val="006D72D9"/>
    <w:rsid w:val="006D7340"/>
    <w:rsid w:val="006E2BEF"/>
    <w:rsid w:val="006E6654"/>
    <w:rsid w:val="006E700A"/>
    <w:rsid w:val="006E72AC"/>
    <w:rsid w:val="00703554"/>
    <w:rsid w:val="00710E1A"/>
    <w:rsid w:val="00716119"/>
    <w:rsid w:val="00720F55"/>
    <w:rsid w:val="00721055"/>
    <w:rsid w:val="00725BDC"/>
    <w:rsid w:val="007326F8"/>
    <w:rsid w:val="00736567"/>
    <w:rsid w:val="0075772F"/>
    <w:rsid w:val="00767FBC"/>
    <w:rsid w:val="00771C50"/>
    <w:rsid w:val="00773005"/>
    <w:rsid w:val="0078319B"/>
    <w:rsid w:val="007C5BAB"/>
    <w:rsid w:val="007C7380"/>
    <w:rsid w:val="007D1E1C"/>
    <w:rsid w:val="007D5057"/>
    <w:rsid w:val="007D5FD0"/>
    <w:rsid w:val="007D60EF"/>
    <w:rsid w:val="007E18A0"/>
    <w:rsid w:val="007F22E7"/>
    <w:rsid w:val="007F2B36"/>
    <w:rsid w:val="007F3774"/>
    <w:rsid w:val="007F592E"/>
    <w:rsid w:val="008154AA"/>
    <w:rsid w:val="0082631F"/>
    <w:rsid w:val="00830768"/>
    <w:rsid w:val="00831A1F"/>
    <w:rsid w:val="00835645"/>
    <w:rsid w:val="00841953"/>
    <w:rsid w:val="00852CBB"/>
    <w:rsid w:val="00852F26"/>
    <w:rsid w:val="00860624"/>
    <w:rsid w:val="00871E08"/>
    <w:rsid w:val="0088126B"/>
    <w:rsid w:val="0088353C"/>
    <w:rsid w:val="00886382"/>
    <w:rsid w:val="00892C40"/>
    <w:rsid w:val="00893A23"/>
    <w:rsid w:val="00893B9F"/>
    <w:rsid w:val="008A1F53"/>
    <w:rsid w:val="008A2EB6"/>
    <w:rsid w:val="008A797C"/>
    <w:rsid w:val="008B2084"/>
    <w:rsid w:val="008B2EF9"/>
    <w:rsid w:val="008B605F"/>
    <w:rsid w:val="008D0832"/>
    <w:rsid w:val="008D18A7"/>
    <w:rsid w:val="008D5664"/>
    <w:rsid w:val="008D72A2"/>
    <w:rsid w:val="008D7A9B"/>
    <w:rsid w:val="008E3469"/>
    <w:rsid w:val="008E47A9"/>
    <w:rsid w:val="008F28D1"/>
    <w:rsid w:val="00903131"/>
    <w:rsid w:val="00904AFA"/>
    <w:rsid w:val="00923184"/>
    <w:rsid w:val="009235B9"/>
    <w:rsid w:val="00936500"/>
    <w:rsid w:val="00941A59"/>
    <w:rsid w:val="00941B01"/>
    <w:rsid w:val="00945CE5"/>
    <w:rsid w:val="00951880"/>
    <w:rsid w:val="00954354"/>
    <w:rsid w:val="0095707D"/>
    <w:rsid w:val="009573A5"/>
    <w:rsid w:val="009643F2"/>
    <w:rsid w:val="00967C2E"/>
    <w:rsid w:val="00970AD7"/>
    <w:rsid w:val="00976B96"/>
    <w:rsid w:val="00981A69"/>
    <w:rsid w:val="0098747B"/>
    <w:rsid w:val="0099167A"/>
    <w:rsid w:val="00995830"/>
    <w:rsid w:val="009A1BAB"/>
    <w:rsid w:val="009A76A4"/>
    <w:rsid w:val="009B405B"/>
    <w:rsid w:val="009B6B98"/>
    <w:rsid w:val="009C1C4C"/>
    <w:rsid w:val="009E592F"/>
    <w:rsid w:val="009E7569"/>
    <w:rsid w:val="00A01E67"/>
    <w:rsid w:val="00A062FD"/>
    <w:rsid w:val="00A237C0"/>
    <w:rsid w:val="00A3049D"/>
    <w:rsid w:val="00A30F42"/>
    <w:rsid w:val="00A4237F"/>
    <w:rsid w:val="00A479E0"/>
    <w:rsid w:val="00A626C9"/>
    <w:rsid w:val="00A63F3E"/>
    <w:rsid w:val="00A86E4C"/>
    <w:rsid w:val="00A919DE"/>
    <w:rsid w:val="00A93023"/>
    <w:rsid w:val="00A9382C"/>
    <w:rsid w:val="00A97676"/>
    <w:rsid w:val="00A97DE4"/>
    <w:rsid w:val="00AA0F74"/>
    <w:rsid w:val="00AA20C2"/>
    <w:rsid w:val="00AA24BB"/>
    <w:rsid w:val="00AC1F44"/>
    <w:rsid w:val="00AC49E4"/>
    <w:rsid w:val="00AC562A"/>
    <w:rsid w:val="00AD2165"/>
    <w:rsid w:val="00AD5243"/>
    <w:rsid w:val="00AD5EA1"/>
    <w:rsid w:val="00AE6934"/>
    <w:rsid w:val="00B15555"/>
    <w:rsid w:val="00B17D13"/>
    <w:rsid w:val="00B26B55"/>
    <w:rsid w:val="00B31BC2"/>
    <w:rsid w:val="00B31CA0"/>
    <w:rsid w:val="00B31DE2"/>
    <w:rsid w:val="00B35C6E"/>
    <w:rsid w:val="00B367ED"/>
    <w:rsid w:val="00B44072"/>
    <w:rsid w:val="00B465D8"/>
    <w:rsid w:val="00B52D7E"/>
    <w:rsid w:val="00B56662"/>
    <w:rsid w:val="00B56D6D"/>
    <w:rsid w:val="00B60DB3"/>
    <w:rsid w:val="00B61CC1"/>
    <w:rsid w:val="00B62AB7"/>
    <w:rsid w:val="00B63B6A"/>
    <w:rsid w:val="00B64EBC"/>
    <w:rsid w:val="00B6698B"/>
    <w:rsid w:val="00B67C38"/>
    <w:rsid w:val="00B729DC"/>
    <w:rsid w:val="00B72F98"/>
    <w:rsid w:val="00B81A47"/>
    <w:rsid w:val="00B90D61"/>
    <w:rsid w:val="00B94AC2"/>
    <w:rsid w:val="00BA28E4"/>
    <w:rsid w:val="00BA49EC"/>
    <w:rsid w:val="00BA7B28"/>
    <w:rsid w:val="00BB38C3"/>
    <w:rsid w:val="00BC00F5"/>
    <w:rsid w:val="00BC16DC"/>
    <w:rsid w:val="00BD3611"/>
    <w:rsid w:val="00BE03F5"/>
    <w:rsid w:val="00BE0E73"/>
    <w:rsid w:val="00BE122E"/>
    <w:rsid w:val="00BE4CB4"/>
    <w:rsid w:val="00BE786C"/>
    <w:rsid w:val="00BE7EDF"/>
    <w:rsid w:val="00BF6027"/>
    <w:rsid w:val="00BF72F7"/>
    <w:rsid w:val="00C01DF7"/>
    <w:rsid w:val="00C03484"/>
    <w:rsid w:val="00C073C4"/>
    <w:rsid w:val="00C20250"/>
    <w:rsid w:val="00C3397A"/>
    <w:rsid w:val="00C339B9"/>
    <w:rsid w:val="00C34122"/>
    <w:rsid w:val="00C4635E"/>
    <w:rsid w:val="00C5036C"/>
    <w:rsid w:val="00C51F09"/>
    <w:rsid w:val="00C70140"/>
    <w:rsid w:val="00C74954"/>
    <w:rsid w:val="00C761D2"/>
    <w:rsid w:val="00C76BB9"/>
    <w:rsid w:val="00C822D9"/>
    <w:rsid w:val="00C84948"/>
    <w:rsid w:val="00C94208"/>
    <w:rsid w:val="00CB0947"/>
    <w:rsid w:val="00CB12FB"/>
    <w:rsid w:val="00CB567B"/>
    <w:rsid w:val="00CC05ED"/>
    <w:rsid w:val="00CC27F0"/>
    <w:rsid w:val="00CC29A3"/>
    <w:rsid w:val="00CC4BFF"/>
    <w:rsid w:val="00CC5874"/>
    <w:rsid w:val="00CC66A4"/>
    <w:rsid w:val="00CC6B76"/>
    <w:rsid w:val="00CD3D8D"/>
    <w:rsid w:val="00CD5574"/>
    <w:rsid w:val="00CE01B1"/>
    <w:rsid w:val="00CE2BCA"/>
    <w:rsid w:val="00CE3C77"/>
    <w:rsid w:val="00CF2CAF"/>
    <w:rsid w:val="00D02093"/>
    <w:rsid w:val="00D04987"/>
    <w:rsid w:val="00D06D28"/>
    <w:rsid w:val="00D12373"/>
    <w:rsid w:val="00D23337"/>
    <w:rsid w:val="00D27479"/>
    <w:rsid w:val="00D34118"/>
    <w:rsid w:val="00D4342C"/>
    <w:rsid w:val="00D55443"/>
    <w:rsid w:val="00D608D6"/>
    <w:rsid w:val="00D71101"/>
    <w:rsid w:val="00D763AF"/>
    <w:rsid w:val="00D91D88"/>
    <w:rsid w:val="00D91E46"/>
    <w:rsid w:val="00D94B80"/>
    <w:rsid w:val="00DB0BFF"/>
    <w:rsid w:val="00DB42E2"/>
    <w:rsid w:val="00DB623E"/>
    <w:rsid w:val="00DC4218"/>
    <w:rsid w:val="00DD433A"/>
    <w:rsid w:val="00DD6CC4"/>
    <w:rsid w:val="00DE2F5C"/>
    <w:rsid w:val="00DF4523"/>
    <w:rsid w:val="00DF4BB2"/>
    <w:rsid w:val="00E00ADB"/>
    <w:rsid w:val="00E056DF"/>
    <w:rsid w:val="00E129D3"/>
    <w:rsid w:val="00E13A29"/>
    <w:rsid w:val="00E20972"/>
    <w:rsid w:val="00E21889"/>
    <w:rsid w:val="00E24D8E"/>
    <w:rsid w:val="00E26387"/>
    <w:rsid w:val="00E46A35"/>
    <w:rsid w:val="00E507B0"/>
    <w:rsid w:val="00E52F31"/>
    <w:rsid w:val="00E54338"/>
    <w:rsid w:val="00E65C65"/>
    <w:rsid w:val="00E73751"/>
    <w:rsid w:val="00E77391"/>
    <w:rsid w:val="00E92FE5"/>
    <w:rsid w:val="00E94AEA"/>
    <w:rsid w:val="00E96344"/>
    <w:rsid w:val="00EA002D"/>
    <w:rsid w:val="00EA03B3"/>
    <w:rsid w:val="00EB07BC"/>
    <w:rsid w:val="00EB7F20"/>
    <w:rsid w:val="00EC191C"/>
    <w:rsid w:val="00EC2F58"/>
    <w:rsid w:val="00EE0E7E"/>
    <w:rsid w:val="00EF2C4B"/>
    <w:rsid w:val="00EF3F21"/>
    <w:rsid w:val="00EF623A"/>
    <w:rsid w:val="00F00FEF"/>
    <w:rsid w:val="00F01521"/>
    <w:rsid w:val="00F0546C"/>
    <w:rsid w:val="00F3001E"/>
    <w:rsid w:val="00F30615"/>
    <w:rsid w:val="00F428A3"/>
    <w:rsid w:val="00F458D9"/>
    <w:rsid w:val="00F62894"/>
    <w:rsid w:val="00F679E9"/>
    <w:rsid w:val="00F70CC9"/>
    <w:rsid w:val="00F726E6"/>
    <w:rsid w:val="00F72DCF"/>
    <w:rsid w:val="00F7783C"/>
    <w:rsid w:val="00F82AB0"/>
    <w:rsid w:val="00FA1B67"/>
    <w:rsid w:val="00FA540F"/>
    <w:rsid w:val="00FC0A7E"/>
    <w:rsid w:val="00FC347D"/>
    <w:rsid w:val="00FC5ED5"/>
    <w:rsid w:val="00FD2574"/>
    <w:rsid w:val="00FD4F83"/>
    <w:rsid w:val="6A9A9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7D1B71"/>
  <w15:chartTrackingRefBased/>
  <w15:docId w15:val="{0393C264-5321-45F7-A6F7-4AA2B701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F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List4">
    <w:name w:val="Table List 4"/>
    <w:basedOn w:val="TableNormal"/>
    <w:uiPriority w:val="99"/>
    <w:rsid w:val="005878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Default">
    <w:name w:val="Default"/>
    <w:rsid w:val="00116A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937"/>
    <w:pPr>
      <w:ind w:left="720"/>
      <w:contextualSpacing/>
    </w:pPr>
  </w:style>
  <w:style w:type="paragraph" w:styleId="Revision">
    <w:name w:val="Revision"/>
    <w:hidden/>
    <w:uiPriority w:val="99"/>
    <w:semiHidden/>
    <w:rsid w:val="00244EEC"/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2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42E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2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42E2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C8494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54354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kdonnel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EA04-C459-402C-BAA3-5140105F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Threatening Allergy</vt:lpstr>
    </vt:vector>
  </TitlesOfParts>
  <Company>CDE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Threatening Allergy</dc:title>
  <dc:subject/>
  <dc:creator>patrick_k</dc:creator>
  <cp:keywords/>
  <cp:lastModifiedBy>Dickerson Jody</cp:lastModifiedBy>
  <cp:revision>2</cp:revision>
  <cp:lastPrinted>2019-03-13T12:24:00Z</cp:lastPrinted>
  <dcterms:created xsi:type="dcterms:W3CDTF">2019-06-03T17:04:00Z</dcterms:created>
  <dcterms:modified xsi:type="dcterms:W3CDTF">2019-06-03T17:04:00Z</dcterms:modified>
</cp:coreProperties>
</file>